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B0D1" w14:textId="77777777" w:rsidR="00257043" w:rsidRDefault="00257043" w:rsidP="00257043">
      <w:pPr>
        <w:widowControl w:val="0"/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 w:rsidRPr="00CD7C30">
        <w:rPr>
          <w:rFonts w:ascii="Calibri" w:hAnsi="Calibri" w:cs="Calibri"/>
          <w:b/>
          <w:bCs/>
          <w:sz w:val="36"/>
          <w:szCs w:val="36"/>
        </w:rPr>
        <w:t>FORMAT COMPITO AUTENTICO</w:t>
      </w:r>
      <w:r w:rsidR="001C279B">
        <w:rPr>
          <w:rFonts w:ascii="Calibri" w:hAnsi="Calibri" w:cs="Calibri"/>
          <w:b/>
          <w:bCs/>
          <w:sz w:val="36"/>
          <w:szCs w:val="36"/>
        </w:rPr>
        <w:t xml:space="preserve">  a.s. </w:t>
      </w:r>
      <w:r w:rsidR="00E96138">
        <w:rPr>
          <w:rFonts w:ascii="Calibri" w:hAnsi="Calibri" w:cs="Calibri"/>
          <w:b/>
          <w:bCs/>
          <w:sz w:val="36"/>
          <w:szCs w:val="36"/>
        </w:rPr>
        <w:t>2023-2024</w:t>
      </w:r>
    </w:p>
    <w:p w14:paraId="56D917B8" w14:textId="77777777" w:rsidR="004F039F" w:rsidRDefault="004F039F" w:rsidP="00257043">
      <w:pPr>
        <w:widowControl w:val="0"/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16FC6DB" w14:textId="77777777" w:rsidR="00E96138" w:rsidRPr="00E96138" w:rsidRDefault="00E96138" w:rsidP="00257043">
      <w:pPr>
        <w:widowControl w:val="0"/>
        <w:spacing w:after="12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08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201"/>
      </w:tblGrid>
      <w:tr w:rsidR="00257043" w:rsidRPr="007A4C54" w14:paraId="16AC21B6" w14:textId="77777777" w:rsidTr="00E96138">
        <w:trPr>
          <w:trHeight w:val="310"/>
          <w:jc w:val="center"/>
        </w:trPr>
        <w:tc>
          <w:tcPr>
            <w:tcW w:w="108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B7AC" w14:textId="77777777" w:rsidR="00257043" w:rsidRPr="007A4C54" w:rsidRDefault="00257043" w:rsidP="0062305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68EFB7C" w14:textId="77777777" w:rsidR="00257043" w:rsidRPr="007A4C54" w:rsidRDefault="00257043" w:rsidP="0062305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Scuola: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dell’infanzia Marx</w:t>
            </w:r>
          </w:p>
          <w:p w14:paraId="365267CA" w14:textId="77777777" w:rsidR="00257043" w:rsidRPr="007A4C54" w:rsidRDefault="00257043" w:rsidP="0062305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2647C83" w14:textId="77777777" w:rsidR="00257043" w:rsidRPr="007A4C54" w:rsidRDefault="00257043" w:rsidP="0062305A">
            <w:pPr>
              <w:rPr>
                <w:rFonts w:ascii="Calibri" w:hAnsi="Calibri" w:cs="Calibri"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Sez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ione: F</w:t>
            </w:r>
          </w:p>
          <w:p w14:paraId="3409760C" w14:textId="77777777" w:rsidR="00257043" w:rsidRPr="007A4C54" w:rsidRDefault="00257043" w:rsidP="0062305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A0276A2" w14:textId="77777777" w:rsidR="00257043" w:rsidRDefault="00257043" w:rsidP="002570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Titolo del compito:</w:t>
            </w:r>
            <w:r w:rsidRPr="007A4C5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“</w:t>
            </w:r>
            <w:r w:rsidR="00090F20">
              <w:rPr>
                <w:rFonts w:ascii="Calibri" w:hAnsi="Calibri" w:cs="Calibri"/>
                <w:b/>
                <w:sz w:val="28"/>
                <w:szCs w:val="28"/>
              </w:rPr>
              <w:t>REALIZZIAMO DELLE PRALINE DI PASTA DI SALE E CACAO”</w:t>
            </w:r>
          </w:p>
          <w:p w14:paraId="7B8E219B" w14:textId="77777777" w:rsidR="00BF0CF9" w:rsidRPr="007A4C54" w:rsidRDefault="00BF0CF9" w:rsidP="0025704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57043" w:rsidRPr="007A4C54" w14:paraId="2FDC19A9" w14:textId="77777777" w:rsidTr="00E96138">
        <w:trPr>
          <w:trHeight w:val="1301"/>
          <w:jc w:val="center"/>
        </w:trPr>
        <w:tc>
          <w:tcPr>
            <w:tcW w:w="108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F3E5" w14:textId="77777777" w:rsidR="00257043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TRAGUARDO DI COMPETENZA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FOCUS</w:t>
            </w:r>
          </w:p>
          <w:p w14:paraId="67BA7B8B" w14:textId="77777777" w:rsidR="005E1C33" w:rsidRPr="007A4C54" w:rsidRDefault="005E1C33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8227E27" w14:textId="77777777" w:rsidR="00002848" w:rsidRDefault="00002848" w:rsidP="002570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Gli alunni di 5 anni, dopo aver visto un video alla Lim rel</w:t>
            </w:r>
            <w:r w:rsidR="00F61C0F">
              <w:rPr>
                <w:rFonts w:ascii="Calibri" w:hAnsi="Calibri" w:cs="Calibri"/>
              </w:rPr>
              <w:t>ativo al “ mondo dei 5 sensi ”,</w:t>
            </w:r>
            <w:r w:rsidR="00257043">
              <w:rPr>
                <w:rFonts w:ascii="Calibri" w:hAnsi="Calibri" w:cs="Calibri"/>
              </w:rPr>
              <w:t>partecipano ad un momento di gruppo in cui riassumono quanto hanno</w:t>
            </w:r>
            <w:r>
              <w:rPr>
                <w:rFonts w:ascii="Calibri" w:hAnsi="Calibri" w:cs="Calibri"/>
              </w:rPr>
              <w:t xml:space="preserve"> visto e  udito. </w:t>
            </w:r>
          </w:p>
          <w:p w14:paraId="5E4E8545" w14:textId="77777777" w:rsidR="00002848" w:rsidRDefault="00002848" w:rsidP="002570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Segue un momento di conversazione in cui i bambini si confrontano sul “senso” che gli è piaciuto di più. </w:t>
            </w:r>
          </w:p>
          <w:p w14:paraId="055B7F83" w14:textId="77777777" w:rsidR="00257043" w:rsidRDefault="00002848" w:rsidP="002570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Alcuni bambini preferiscono il tatto, gli altri il gusto. </w:t>
            </w:r>
            <w:r w:rsidR="000F372B">
              <w:rPr>
                <w:rFonts w:ascii="Calibri" w:hAnsi="Calibri" w:cs="Calibri"/>
              </w:rPr>
              <w:t xml:space="preserve">Insieme decidono di  mischiare il tatto ed il gusto e di </w:t>
            </w:r>
            <w:r>
              <w:rPr>
                <w:rFonts w:ascii="Calibri" w:hAnsi="Calibri" w:cs="Calibri"/>
              </w:rPr>
              <w:t>realizzare delle praline con pasta di sale aromatizzata al cioccolato.</w:t>
            </w:r>
          </w:p>
          <w:p w14:paraId="22377718" w14:textId="77777777" w:rsidR="00EC1D2E" w:rsidRDefault="00EC1D2E" w:rsidP="00257043">
            <w:pPr>
              <w:jc w:val="both"/>
              <w:rPr>
                <w:rFonts w:ascii="Calibri" w:hAnsi="Calibri" w:cs="Calibri"/>
              </w:rPr>
            </w:pPr>
          </w:p>
          <w:p w14:paraId="44E09787" w14:textId="77777777" w:rsidR="00257043" w:rsidRDefault="00257043" w:rsidP="00257043">
            <w:pPr>
              <w:jc w:val="both"/>
              <w:rPr>
                <w:rFonts w:ascii="Calibri" w:hAnsi="Calibri" w:cs="Calibri"/>
                <w:color w:val="222222"/>
              </w:rPr>
            </w:pPr>
            <w:r w:rsidRPr="00CE3D1E">
              <w:rPr>
                <w:rFonts w:ascii="Calibri" w:hAnsi="Calibri" w:cs="Calibri"/>
              </w:rPr>
              <w:t>Delle 8 competenze chiave europee (</w:t>
            </w:r>
            <w:r w:rsidR="00BD69FE">
              <w:rPr>
                <w:rFonts w:ascii="Calibri" w:hAnsi="Calibri" w:cs="Calibri"/>
              </w:rPr>
              <w:t xml:space="preserve">cioè: </w:t>
            </w:r>
            <w:r w:rsidRPr="00CE3D1E">
              <w:rPr>
                <w:rFonts w:ascii="Calibri" w:hAnsi="Calibri" w:cs="Calibri"/>
              </w:rPr>
              <w:t>-</w:t>
            </w:r>
            <w:r w:rsidRPr="00CE3D1E">
              <w:rPr>
                <w:rFonts w:ascii="Calibri" w:hAnsi="Calibri" w:cs="Calibri"/>
                <w:color w:val="222222"/>
              </w:rPr>
              <w:t xml:space="preserve">comunicazione nella madrelingua, -comunicazione nelle lingue straniere, </w:t>
            </w:r>
          </w:p>
          <w:p w14:paraId="7721FEA4" w14:textId="77777777" w:rsidR="00257043" w:rsidRDefault="00257043" w:rsidP="00257043">
            <w:pPr>
              <w:jc w:val="both"/>
              <w:rPr>
                <w:rFonts w:ascii="Calibri" w:hAnsi="Calibri" w:cs="Calibri"/>
                <w:color w:val="222222"/>
              </w:rPr>
            </w:pPr>
            <w:r w:rsidRPr="00CE3D1E">
              <w:rPr>
                <w:rFonts w:ascii="Calibri" w:hAnsi="Calibri" w:cs="Calibri"/>
                <w:color w:val="222222"/>
              </w:rPr>
              <w:t>-</w:t>
            </w:r>
            <w:r w:rsidRPr="00CE3D1E">
              <w:rPr>
                <w:rFonts w:ascii="Calibri" w:hAnsi="Calibri" w:cs="Calibri"/>
                <w:bCs/>
                <w:color w:val="222222"/>
              </w:rPr>
              <w:t>competenza</w:t>
            </w:r>
            <w:r w:rsidRPr="00CE3D1E">
              <w:rPr>
                <w:rFonts w:ascii="Calibri" w:hAnsi="Calibri" w:cs="Calibri"/>
                <w:color w:val="222222"/>
              </w:rPr>
              <w:t> matematica e </w:t>
            </w:r>
            <w:r w:rsidRPr="00CE3D1E">
              <w:rPr>
                <w:rFonts w:ascii="Calibri" w:hAnsi="Calibri" w:cs="Calibri"/>
                <w:bCs/>
                <w:color w:val="222222"/>
              </w:rPr>
              <w:t>competenze</w:t>
            </w:r>
            <w:r w:rsidRPr="00CE3D1E">
              <w:rPr>
                <w:rFonts w:ascii="Calibri" w:hAnsi="Calibri" w:cs="Calibri"/>
                <w:color w:val="222222"/>
              </w:rPr>
              <w:t> di base in scienza e tecnologia, -c</w:t>
            </w:r>
            <w:r w:rsidRPr="00CE3D1E">
              <w:rPr>
                <w:rFonts w:ascii="Calibri" w:hAnsi="Calibri" w:cs="Calibri"/>
                <w:bCs/>
                <w:color w:val="222222"/>
              </w:rPr>
              <w:t>ompetenza</w:t>
            </w:r>
            <w:r w:rsidRPr="00CE3D1E">
              <w:rPr>
                <w:rFonts w:ascii="Calibri" w:hAnsi="Calibri" w:cs="Calibri"/>
                <w:color w:val="222222"/>
              </w:rPr>
              <w:t xml:space="preserve"> digitale, imparare ad imparare, </w:t>
            </w:r>
          </w:p>
          <w:p w14:paraId="6E32C94B" w14:textId="77777777" w:rsidR="00257043" w:rsidRDefault="00257043" w:rsidP="00257043">
            <w:pPr>
              <w:jc w:val="both"/>
              <w:rPr>
                <w:rFonts w:ascii="Calibri" w:hAnsi="Calibri" w:cs="Calibri"/>
              </w:rPr>
            </w:pPr>
            <w:r w:rsidRPr="00CE3D1E">
              <w:rPr>
                <w:rFonts w:ascii="Calibri" w:hAnsi="Calibri" w:cs="Calibri"/>
                <w:color w:val="222222"/>
              </w:rPr>
              <w:t>-c</w:t>
            </w:r>
            <w:r w:rsidRPr="00CE3D1E">
              <w:rPr>
                <w:rFonts w:ascii="Calibri" w:hAnsi="Calibri" w:cs="Calibri"/>
                <w:bCs/>
                <w:color w:val="222222"/>
              </w:rPr>
              <w:t>ompetenze</w:t>
            </w:r>
            <w:r w:rsidRPr="00CE3D1E">
              <w:rPr>
                <w:rFonts w:ascii="Calibri" w:hAnsi="Calibri" w:cs="Calibri"/>
                <w:color w:val="222222"/>
              </w:rPr>
              <w:t> sociali e civiche, -spirito di iniziativa e imprenditorialità, -consapevolezza ed espressione culturale</w:t>
            </w:r>
            <w:r w:rsidRPr="00CE3D1E">
              <w:rPr>
                <w:rFonts w:ascii="Calibri" w:hAnsi="Calibri" w:cs="Calibri"/>
              </w:rPr>
              <w:t xml:space="preserve">) </w:t>
            </w:r>
          </w:p>
          <w:p w14:paraId="2D613BDB" w14:textId="77777777" w:rsidR="00257043" w:rsidRPr="007A4C54" w:rsidRDefault="00257043" w:rsidP="007B1F91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E3D1E">
              <w:rPr>
                <w:rFonts w:ascii="Calibri" w:hAnsi="Calibri" w:cs="Calibri"/>
              </w:rPr>
              <w:t xml:space="preserve">il nostro compito autentico è centrato sulle competenze </w:t>
            </w:r>
            <w:r w:rsidR="00EC1D2E">
              <w:rPr>
                <w:rFonts w:ascii="Calibri" w:hAnsi="Calibri" w:cs="Calibri"/>
              </w:rPr>
              <w:t xml:space="preserve">“imparare ad imparare </w:t>
            </w:r>
            <w:r w:rsidRPr="00CE3D1E">
              <w:rPr>
                <w:rFonts w:ascii="Calibri" w:hAnsi="Calibri" w:cs="Calibri"/>
              </w:rPr>
              <w:t xml:space="preserve"> e sullo spirito di iniziativa e imprenditorialità</w:t>
            </w:r>
            <w:r w:rsidR="00EC1D2E">
              <w:rPr>
                <w:rFonts w:ascii="Calibri" w:hAnsi="Calibri" w:cs="Calibri"/>
              </w:rPr>
              <w:t>”</w:t>
            </w:r>
            <w:r w:rsidRPr="00CE3D1E">
              <w:rPr>
                <w:rFonts w:ascii="Calibri" w:hAnsi="Calibri" w:cs="Calibri"/>
              </w:rPr>
              <w:t>.</w:t>
            </w:r>
          </w:p>
          <w:p w14:paraId="064212E9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7043" w:rsidRPr="007A4C54" w14:paraId="4DD6C512" w14:textId="77777777" w:rsidTr="00E96138">
        <w:trPr>
          <w:trHeight w:val="610"/>
          <w:jc w:val="center"/>
        </w:trPr>
        <w:tc>
          <w:tcPr>
            <w:tcW w:w="108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37E5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TRAGUARDI DI COMPETENZA CORRELATI</w:t>
            </w:r>
          </w:p>
          <w:p w14:paraId="5A5A1B50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C54">
              <w:rPr>
                <w:rFonts w:ascii="Calibri" w:hAnsi="Calibri" w:cs="Calibri"/>
                <w:sz w:val="28"/>
                <w:szCs w:val="28"/>
              </w:rPr>
              <w:t>(disciplinari e/o trasversali)</w:t>
            </w:r>
          </w:p>
        </w:tc>
      </w:tr>
      <w:tr w:rsidR="008410FE" w:rsidRPr="007A4C54" w14:paraId="6B6B7B7A" w14:textId="77777777" w:rsidTr="00E96138">
        <w:trPr>
          <w:trHeight w:val="2410"/>
          <w:jc w:val="center"/>
        </w:trPr>
        <w:tc>
          <w:tcPr>
            <w:tcW w:w="108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2ACA" w14:textId="77777777" w:rsidR="008410FE" w:rsidRPr="00B30477" w:rsidRDefault="008410FE" w:rsidP="0062305A">
            <w:pPr>
              <w:rPr>
                <w:rFonts w:ascii="Tw Cen MT" w:hAnsi="Tw Cen MT"/>
              </w:rPr>
            </w:pPr>
          </w:p>
          <w:p w14:paraId="689D6CC2" w14:textId="77777777" w:rsidR="008410FE" w:rsidRDefault="008410FE" w:rsidP="006230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L’alunno</w:t>
            </w:r>
            <w:r w:rsidRPr="00CE3D1E">
              <w:rPr>
                <w:rFonts w:ascii="Calibri" w:hAnsi="Calibri" w:cs="Calibri"/>
              </w:rPr>
              <w:t>:</w:t>
            </w:r>
          </w:p>
          <w:p w14:paraId="7A624576" w14:textId="77777777" w:rsidR="008410FE" w:rsidRPr="00AC45F3" w:rsidRDefault="008410FE" w:rsidP="00F61C0F">
            <w:pPr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AC45F3">
              <w:rPr>
                <w:rFonts w:ascii="Calibri" w:hAnsi="Calibri" w:cs="Calibri"/>
              </w:rPr>
              <w:t>si sente accolto positivamente nella propria sezione e ristabilisce le relazioni con i propri compagni  - Campo di Esperienza: I discorsi e le parole, Il sé e l’altro,</w:t>
            </w:r>
          </w:p>
          <w:p w14:paraId="270FAACB" w14:textId="77777777" w:rsidR="008410FE" w:rsidRPr="00F61C0F" w:rsidRDefault="0036228D" w:rsidP="00F61C0F">
            <w:pPr>
              <w:pStyle w:val="Paragrafoelenco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1C0F">
              <w:rPr>
                <w:rFonts w:asciiTheme="minorHAnsi" w:hAnsiTheme="minorHAnsi" w:cstheme="minorHAnsi"/>
                <w:sz w:val="20"/>
                <w:szCs w:val="20"/>
              </w:rPr>
              <w:t xml:space="preserve">si  </w:t>
            </w:r>
            <w:r w:rsidR="008410FE" w:rsidRPr="00F61C0F">
              <w:rPr>
                <w:rFonts w:asciiTheme="minorHAnsi" w:hAnsiTheme="minorHAnsi" w:cstheme="minorHAnsi"/>
                <w:sz w:val="20"/>
                <w:szCs w:val="20"/>
              </w:rPr>
              <w:t>appropria degli spazi interni alla propria sezione</w:t>
            </w:r>
            <w:r w:rsidRPr="00F61C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0FE" w:rsidRPr="00F61C0F">
              <w:rPr>
                <w:rFonts w:asciiTheme="minorHAnsi" w:hAnsiTheme="minorHAnsi" w:cstheme="minorHAnsi"/>
                <w:sz w:val="20"/>
                <w:szCs w:val="20"/>
              </w:rPr>
              <w:t xml:space="preserve">  - Campo di E</w:t>
            </w:r>
            <w:r w:rsidR="00EE488B" w:rsidRPr="00F61C0F">
              <w:rPr>
                <w:rFonts w:asciiTheme="minorHAnsi" w:hAnsiTheme="minorHAnsi" w:cstheme="minorHAnsi"/>
                <w:sz w:val="20"/>
                <w:szCs w:val="20"/>
              </w:rPr>
              <w:t>sperienza: Conoscenza del mondo</w:t>
            </w:r>
            <w:r w:rsidR="008410FE" w:rsidRPr="00F61C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F17E904" w14:textId="77777777" w:rsidR="008410FE" w:rsidRPr="00AC45F3" w:rsidRDefault="00EE488B" w:rsidP="00F61C0F">
            <w:pPr>
              <w:pStyle w:val="Paragrafoelenco"/>
              <w:numPr>
                <w:ilvl w:val="0"/>
                <w:numId w:val="3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visione ed ascolto del video “il mondo dei 5 sensi” alla Lim </w:t>
            </w:r>
            <w:r w:rsidR="008410FE" w:rsidRPr="00AC45F3">
              <w:rPr>
                <w:rFonts w:cs="Calibri"/>
                <w:sz w:val="20"/>
                <w:szCs w:val="20"/>
              </w:rPr>
              <w:t xml:space="preserve"> </w:t>
            </w:r>
            <w:r w:rsidR="00AC45F3" w:rsidRPr="00AC45F3">
              <w:rPr>
                <w:rFonts w:cs="Calibri"/>
                <w:sz w:val="20"/>
                <w:szCs w:val="20"/>
              </w:rPr>
              <w:t xml:space="preserve">- Campo di Esperienza: </w:t>
            </w:r>
            <w:r w:rsidR="00AC45F3">
              <w:rPr>
                <w:rFonts w:cs="Calibri"/>
                <w:sz w:val="20"/>
                <w:szCs w:val="20"/>
              </w:rPr>
              <w:t>I discorsi e le parole</w:t>
            </w:r>
            <w:r w:rsidR="008410FE" w:rsidRPr="00AC45F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competenza digitale </w:t>
            </w:r>
          </w:p>
          <w:p w14:paraId="73530BED" w14:textId="77777777" w:rsidR="0036228D" w:rsidRPr="00AC45F3" w:rsidRDefault="008410FE" w:rsidP="00F61C0F">
            <w:pPr>
              <w:pStyle w:val="Paragrafoelenco"/>
              <w:numPr>
                <w:ilvl w:val="0"/>
                <w:numId w:val="3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AC45F3">
              <w:rPr>
                <w:rFonts w:cs="Calibri"/>
                <w:sz w:val="20"/>
                <w:szCs w:val="20"/>
              </w:rPr>
              <w:t>r</w:t>
            </w:r>
            <w:r w:rsidR="0036228D">
              <w:rPr>
                <w:rFonts w:cs="Calibri"/>
                <w:sz w:val="20"/>
                <w:szCs w:val="20"/>
              </w:rPr>
              <w:t xml:space="preserve">iassume, rispettando una turnazione, quanto ha compreso della storia   - </w:t>
            </w:r>
            <w:r w:rsidR="0036228D" w:rsidRPr="00AC45F3">
              <w:rPr>
                <w:rFonts w:cs="Calibri"/>
                <w:sz w:val="20"/>
                <w:szCs w:val="20"/>
              </w:rPr>
              <w:t xml:space="preserve">Campo di Esperienza: </w:t>
            </w:r>
            <w:r w:rsidR="0036228D">
              <w:rPr>
                <w:rFonts w:cs="Calibri"/>
                <w:sz w:val="20"/>
                <w:szCs w:val="20"/>
              </w:rPr>
              <w:t>I discorsi e le parole</w:t>
            </w:r>
            <w:r w:rsidR="00F61C0F">
              <w:rPr>
                <w:rFonts w:cs="Calibri"/>
                <w:sz w:val="20"/>
                <w:szCs w:val="20"/>
              </w:rPr>
              <w:t xml:space="preserve">, il sé e l’altro </w:t>
            </w:r>
          </w:p>
          <w:p w14:paraId="53FD7C41" w14:textId="77777777" w:rsidR="008410FE" w:rsidRPr="00AC45F3" w:rsidRDefault="0036228D" w:rsidP="00F61C0F">
            <w:pPr>
              <w:pStyle w:val="Paragrafoelenco"/>
              <w:numPr>
                <w:ilvl w:val="0"/>
                <w:numId w:val="3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8410FE" w:rsidRPr="00AC45F3">
              <w:rPr>
                <w:rFonts w:cs="Calibri"/>
                <w:sz w:val="20"/>
                <w:szCs w:val="20"/>
              </w:rPr>
              <w:t xml:space="preserve">ealizza </w:t>
            </w:r>
            <w:r w:rsidR="00044CD8">
              <w:rPr>
                <w:rFonts w:cs="Calibri"/>
                <w:sz w:val="20"/>
                <w:szCs w:val="20"/>
              </w:rPr>
              <w:t>un impasto con acqua, sale, farina e cacao</w:t>
            </w:r>
            <w:r w:rsidR="00770BB1">
              <w:rPr>
                <w:rFonts w:cs="Calibri"/>
                <w:sz w:val="20"/>
                <w:szCs w:val="20"/>
              </w:rPr>
              <w:t xml:space="preserve">   </w:t>
            </w:r>
            <w:r w:rsidR="00770BB1" w:rsidRPr="00AC45F3">
              <w:rPr>
                <w:rFonts w:cs="Calibri"/>
                <w:sz w:val="20"/>
                <w:szCs w:val="20"/>
              </w:rPr>
              <w:t xml:space="preserve">- Campo di Esperienza: </w:t>
            </w:r>
            <w:r w:rsidR="00044CD8">
              <w:rPr>
                <w:rFonts w:cs="Calibri"/>
                <w:sz w:val="20"/>
                <w:szCs w:val="20"/>
              </w:rPr>
              <w:t>Immagini, suoni e colori.</w:t>
            </w:r>
          </w:p>
          <w:p w14:paraId="3E94BEE0" w14:textId="77777777" w:rsidR="008410FE" w:rsidRPr="00B30477" w:rsidRDefault="008410FE" w:rsidP="0036228D">
            <w:pPr>
              <w:pStyle w:val="Paragrafoelenco"/>
              <w:rPr>
                <w:rFonts w:ascii="Tw Cen MT" w:hAnsi="Tw Cen MT"/>
              </w:rPr>
            </w:pPr>
          </w:p>
        </w:tc>
      </w:tr>
      <w:tr w:rsidR="008410FE" w:rsidRPr="007A4C54" w14:paraId="0E7DB728" w14:textId="77777777" w:rsidTr="00E96138">
        <w:trPr>
          <w:trHeight w:val="310"/>
          <w:jc w:val="center"/>
        </w:trPr>
        <w:tc>
          <w:tcPr>
            <w:tcW w:w="108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EAF0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8410FE" w:rsidRPr="007A4C54" w14:paraId="4A5C11DE" w14:textId="77777777" w:rsidTr="00E96138">
        <w:trPr>
          <w:trHeight w:val="181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3554" w14:textId="77777777" w:rsidR="008410FE" w:rsidRDefault="008410FE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C54">
              <w:rPr>
                <w:rFonts w:ascii="Calibri" w:hAnsi="Calibri" w:cs="Calibri"/>
                <w:sz w:val="28"/>
                <w:szCs w:val="28"/>
              </w:rPr>
              <w:t xml:space="preserve">ABILITA’ </w:t>
            </w:r>
          </w:p>
          <w:p w14:paraId="7252890A" w14:textId="77777777" w:rsidR="00135F53" w:rsidRDefault="00135F53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360474E" w14:textId="77777777" w:rsidR="00135F53" w:rsidRDefault="00135F53" w:rsidP="00135F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  <w:r w:rsidR="00D0180E">
              <w:rPr>
                <w:rFonts w:ascii="Calibri" w:hAnsi="Calibri" w:cs="Calibri"/>
              </w:rPr>
              <w:t xml:space="preserve"> saper ascoltare e comprendere </w:t>
            </w:r>
          </w:p>
          <w:p w14:paraId="7F9C7325" w14:textId="77777777" w:rsidR="00135F53" w:rsidRDefault="00135F53" w:rsidP="00135F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saper rispettare l’alternanza del turno nel momento in cui i</w:t>
            </w:r>
          </w:p>
          <w:p w14:paraId="2FFA3D4A" w14:textId="77777777" w:rsidR="00135F53" w:rsidRDefault="00135F53" w:rsidP="00135F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bambini riassumono la narrazione ascoltata</w:t>
            </w:r>
          </w:p>
          <w:p w14:paraId="2E0E1A9F" w14:textId="77777777" w:rsidR="00135F53" w:rsidRDefault="00135F53" w:rsidP="00135F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utilizzare correttamente</w:t>
            </w:r>
            <w:r w:rsidRPr="00CE3D1E">
              <w:rPr>
                <w:rFonts w:ascii="Calibri" w:hAnsi="Calibri" w:cs="Calibri"/>
              </w:rPr>
              <w:t xml:space="preserve"> </w:t>
            </w:r>
            <w:r w:rsidR="00D0180E">
              <w:rPr>
                <w:rFonts w:ascii="Calibri" w:hAnsi="Calibri" w:cs="Calibri"/>
              </w:rPr>
              <w:t xml:space="preserve">gli </w:t>
            </w:r>
            <w:r w:rsidR="003F205B">
              <w:rPr>
                <w:rFonts w:ascii="Calibri" w:hAnsi="Calibri" w:cs="Calibri"/>
              </w:rPr>
              <w:t xml:space="preserve">ingredienti </w:t>
            </w:r>
          </w:p>
          <w:p w14:paraId="6E201E53" w14:textId="77777777" w:rsidR="00135F53" w:rsidRPr="0036228D" w:rsidRDefault="00135F53" w:rsidP="00D018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saper realizzare </w:t>
            </w:r>
            <w:r w:rsidR="00D0180E">
              <w:rPr>
                <w:rFonts w:ascii="Calibri" w:hAnsi="Calibri" w:cs="Calibri"/>
              </w:rPr>
              <w:t>le praline</w:t>
            </w: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84AD0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C54">
              <w:rPr>
                <w:rFonts w:ascii="Calibri" w:hAnsi="Calibri" w:cs="Calibri"/>
                <w:sz w:val="28"/>
                <w:szCs w:val="28"/>
              </w:rPr>
              <w:t xml:space="preserve">CONOSCENZE </w:t>
            </w:r>
          </w:p>
          <w:p w14:paraId="479B06B9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15DB609" w14:textId="77777777" w:rsidR="00135F53" w:rsidRDefault="00725841" w:rsidP="00135F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35F53" w:rsidRPr="00CE3D1E">
              <w:rPr>
                <w:rFonts w:ascii="Calibri" w:hAnsi="Calibri" w:cs="Calibri"/>
              </w:rPr>
              <w:t>-</w:t>
            </w:r>
            <w:r w:rsidR="00135F53">
              <w:rPr>
                <w:rFonts w:ascii="Calibri" w:hAnsi="Calibri" w:cs="Calibri"/>
              </w:rPr>
              <w:t xml:space="preserve"> utilizzare l’espressione linguistica,</w:t>
            </w:r>
          </w:p>
          <w:p w14:paraId="231D2E0B" w14:textId="77777777" w:rsidR="00135F53" w:rsidRDefault="00725841" w:rsidP="00135F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35F53">
              <w:rPr>
                <w:rFonts w:ascii="Calibri" w:hAnsi="Calibri" w:cs="Calibri"/>
              </w:rPr>
              <w:t>- riconoscere lo spazio della sezione predisposto per l’attività</w:t>
            </w:r>
          </w:p>
          <w:p w14:paraId="317C2D5F" w14:textId="77777777" w:rsidR="00135F53" w:rsidRDefault="00725841" w:rsidP="00135F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135F53">
              <w:rPr>
                <w:rFonts w:ascii="Calibri" w:hAnsi="Calibri" w:cs="Calibri"/>
              </w:rPr>
              <w:t xml:space="preserve">  </w:t>
            </w:r>
            <w:r w:rsidR="00D0180E">
              <w:rPr>
                <w:rFonts w:ascii="Calibri" w:hAnsi="Calibri" w:cs="Calibri"/>
              </w:rPr>
              <w:t>manipolativa</w:t>
            </w:r>
          </w:p>
          <w:p w14:paraId="03E55308" w14:textId="77777777" w:rsidR="008410FE" w:rsidRPr="00D0180E" w:rsidRDefault="00725841" w:rsidP="00135F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35F53" w:rsidRPr="00CE3D1E">
              <w:rPr>
                <w:rFonts w:ascii="Calibri" w:hAnsi="Calibri" w:cs="Calibri"/>
              </w:rPr>
              <w:t>-</w:t>
            </w:r>
            <w:r w:rsidR="00D0180E">
              <w:rPr>
                <w:rFonts w:ascii="Calibri" w:hAnsi="Calibri" w:cs="Calibri"/>
              </w:rPr>
              <w:t xml:space="preserve">  motricità fine e coordinamento oculo-manuale.</w:t>
            </w:r>
          </w:p>
          <w:p w14:paraId="0FAF1241" w14:textId="77777777" w:rsidR="008410FE" w:rsidRPr="007A4C54" w:rsidRDefault="008410FE" w:rsidP="0062305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410FE" w:rsidRPr="007A4C54" w14:paraId="695D676E" w14:textId="77777777" w:rsidTr="00E96138">
        <w:trPr>
          <w:trHeight w:val="610"/>
          <w:jc w:val="center"/>
        </w:trPr>
        <w:tc>
          <w:tcPr>
            <w:tcW w:w="108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4BB6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CONTESTO FORMATIVO</w:t>
            </w:r>
          </w:p>
          <w:p w14:paraId="5D336BB1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18B758B1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CD24DA6" w14:textId="77777777" w:rsidR="00B30427" w:rsidRDefault="00B21BE1" w:rsidP="0036228D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La storia vista ed ascoltata attraverso la Lim verte sulla conoscenza e spiegazione dei “5 sensi” mediante immagini e suoni </w:t>
            </w:r>
            <w:r w:rsidR="00422AF4">
              <w:rPr>
                <w:rFonts w:ascii="Calibri" w:hAnsi="Calibri" w:cs="Calibri"/>
                <w:bCs/>
              </w:rPr>
              <w:t>specific</w:t>
            </w:r>
            <w:r w:rsidR="009F132F">
              <w:rPr>
                <w:rFonts w:ascii="Calibri" w:hAnsi="Calibri" w:cs="Calibri"/>
                <w:bCs/>
              </w:rPr>
              <w:t xml:space="preserve">i </w:t>
            </w:r>
            <w:r w:rsidR="00422AF4">
              <w:rPr>
                <w:rFonts w:ascii="Calibri" w:hAnsi="Calibri" w:cs="Calibri"/>
                <w:bCs/>
              </w:rPr>
              <w:lastRenderedPageBreak/>
              <w:t>relativi</w:t>
            </w:r>
            <w:r>
              <w:rPr>
                <w:rFonts w:ascii="Calibri" w:hAnsi="Calibri" w:cs="Calibri"/>
                <w:bCs/>
              </w:rPr>
              <w:t xml:space="preserve"> a ciascun senso.</w:t>
            </w:r>
          </w:p>
          <w:p w14:paraId="3AF9C0DB" w14:textId="77777777" w:rsidR="00B30427" w:rsidRDefault="00B30427" w:rsidP="0036228D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 particolare ci focalizziamo sul tatto e gusto attraverso :</w:t>
            </w:r>
            <w:r w:rsidR="00ED6DC8">
              <w:rPr>
                <w:rFonts w:ascii="Calibri" w:hAnsi="Calibri" w:cs="Calibri"/>
                <w:bCs/>
              </w:rPr>
              <w:t xml:space="preserve"> consistenza </w:t>
            </w:r>
            <w:r>
              <w:rPr>
                <w:rFonts w:ascii="Calibri" w:hAnsi="Calibri" w:cs="Calibri"/>
                <w:bCs/>
              </w:rPr>
              <w:t xml:space="preserve"> morbida, liscia, modellabile</w:t>
            </w:r>
            <w:r w:rsidR="00ED6DC8">
              <w:rPr>
                <w:rFonts w:ascii="Calibri" w:hAnsi="Calibri" w:cs="Calibri"/>
                <w:bCs/>
              </w:rPr>
              <w:t xml:space="preserve"> e</w:t>
            </w:r>
            <w:r>
              <w:rPr>
                <w:rFonts w:ascii="Calibri" w:hAnsi="Calibri" w:cs="Calibri"/>
                <w:bCs/>
              </w:rPr>
              <w:t xml:space="preserve"> dolce</w:t>
            </w:r>
            <w:r w:rsidR="00A35490">
              <w:rPr>
                <w:rFonts w:ascii="Calibri" w:hAnsi="Calibri" w:cs="Calibri"/>
                <w:bCs/>
              </w:rPr>
              <w:t>.</w:t>
            </w:r>
          </w:p>
          <w:p w14:paraId="1A686C73" w14:textId="77777777" w:rsidR="00851AC9" w:rsidRDefault="00ED6DC8" w:rsidP="0036228D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Si collocheranno i  </w:t>
            </w:r>
            <w:r w:rsidR="00851AC9">
              <w:rPr>
                <w:rFonts w:ascii="Calibri" w:hAnsi="Calibri" w:cs="Calibri"/>
                <w:bCs/>
              </w:rPr>
              <w:t xml:space="preserve"> manufatti realizzati dai bambini nel tavolo dell’angolo simbolico ( casetta) in modo da utilizzarli nel gioco simbolico.</w:t>
            </w:r>
          </w:p>
          <w:p w14:paraId="331537EB" w14:textId="77777777" w:rsidR="008410FE" w:rsidRPr="007A4C54" w:rsidRDefault="00A3247C" w:rsidP="0036228D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</w:rPr>
              <w:t>Le attività curricolari</w:t>
            </w:r>
            <w:r w:rsidR="00725841" w:rsidRPr="00CE3D1E">
              <w:rPr>
                <w:rFonts w:ascii="Calibri" w:hAnsi="Calibri" w:cs="Calibri"/>
                <w:bCs/>
              </w:rPr>
              <w:t xml:space="preserve"> da noi proposte negli anni precedenti, i</w:t>
            </w:r>
            <w:r w:rsidR="00725841">
              <w:rPr>
                <w:rFonts w:ascii="Calibri" w:hAnsi="Calibri" w:cs="Calibri"/>
                <w:bCs/>
              </w:rPr>
              <w:t xml:space="preserve"> momenti mattutini del cerchio,</w:t>
            </w:r>
            <w:r w:rsidR="00725841" w:rsidRPr="00CE3D1E">
              <w:rPr>
                <w:rFonts w:ascii="Calibri" w:hAnsi="Calibri" w:cs="Calibri"/>
                <w:bCs/>
              </w:rPr>
              <w:t xml:space="preserve"> quello del</w:t>
            </w:r>
            <w:r w:rsidR="00725841">
              <w:rPr>
                <w:rFonts w:ascii="Calibri" w:hAnsi="Calibri" w:cs="Calibri"/>
                <w:bCs/>
              </w:rPr>
              <w:t>l’appello e del</w:t>
            </w:r>
            <w:r w:rsidR="00725841" w:rsidRPr="00CE3D1E">
              <w:rPr>
                <w:rFonts w:ascii="Calibri" w:hAnsi="Calibri" w:cs="Calibri"/>
                <w:bCs/>
              </w:rPr>
              <w:t xml:space="preserve"> calendario da sempre svolti nell</w:t>
            </w:r>
            <w:r w:rsidR="00725841">
              <w:rPr>
                <w:rFonts w:ascii="Calibri" w:hAnsi="Calibri" w:cs="Calibri"/>
                <w:bCs/>
              </w:rPr>
              <w:t>a</w:t>
            </w:r>
            <w:r w:rsidR="00725841" w:rsidRPr="00CE3D1E">
              <w:rPr>
                <w:rFonts w:ascii="Calibri" w:hAnsi="Calibri" w:cs="Calibri"/>
                <w:bCs/>
              </w:rPr>
              <w:t xml:space="preserve"> nostr</w:t>
            </w:r>
            <w:r w:rsidR="00725841">
              <w:rPr>
                <w:rFonts w:ascii="Calibri" w:hAnsi="Calibri" w:cs="Calibri"/>
                <w:bCs/>
              </w:rPr>
              <w:t>a</w:t>
            </w:r>
            <w:r w:rsidR="00725841" w:rsidRPr="00CE3D1E">
              <w:rPr>
                <w:rFonts w:ascii="Calibri" w:hAnsi="Calibri" w:cs="Calibri"/>
                <w:bCs/>
              </w:rPr>
              <w:t xml:space="preserve"> sezion</w:t>
            </w:r>
            <w:r w:rsidR="00725841">
              <w:rPr>
                <w:rFonts w:ascii="Calibri" w:hAnsi="Calibri" w:cs="Calibri"/>
                <w:bCs/>
              </w:rPr>
              <w:t>e</w:t>
            </w:r>
            <w:r w:rsidR="00725841" w:rsidRPr="00CE3D1E">
              <w:rPr>
                <w:rFonts w:ascii="Calibri" w:hAnsi="Calibri" w:cs="Calibri"/>
                <w:bCs/>
              </w:rPr>
              <w:t xml:space="preserve"> (vedasi anche scansione dei momenti di routine) hanno già concesso ai nostri alunni d</w:t>
            </w:r>
            <w:r w:rsidR="00A35490">
              <w:rPr>
                <w:rFonts w:ascii="Calibri" w:hAnsi="Calibri" w:cs="Calibri"/>
                <w:bCs/>
              </w:rPr>
              <w:t>i acquisire</w:t>
            </w:r>
            <w:r w:rsidR="00725841">
              <w:rPr>
                <w:rFonts w:ascii="Calibri" w:hAnsi="Calibri" w:cs="Calibri"/>
                <w:bCs/>
              </w:rPr>
              <w:t xml:space="preserve"> </w:t>
            </w:r>
            <w:r w:rsidR="00725841" w:rsidRPr="00CE3D1E">
              <w:rPr>
                <w:rFonts w:ascii="Calibri" w:hAnsi="Calibri" w:cs="Calibri"/>
                <w:bCs/>
              </w:rPr>
              <w:t>il concetto di ascolto</w:t>
            </w:r>
            <w:r w:rsidR="00725841">
              <w:rPr>
                <w:rFonts w:ascii="Calibri" w:hAnsi="Calibri" w:cs="Calibri"/>
                <w:bCs/>
              </w:rPr>
              <w:t xml:space="preserve"> e di interagire con gli altri mostrando fiducia nelle proprie capacità comunicative anche ascoltando e comprendendo i discorsi altrui</w:t>
            </w:r>
            <w:r w:rsidR="00585A73">
              <w:rPr>
                <w:rFonts w:ascii="Calibri" w:hAnsi="Calibri" w:cs="Calibri"/>
                <w:bCs/>
              </w:rPr>
              <w:t xml:space="preserve"> ,</w:t>
            </w:r>
            <w:r w:rsidR="00DE7391">
              <w:rPr>
                <w:rFonts w:ascii="Calibri" w:hAnsi="Calibri" w:cs="Calibri"/>
                <w:bCs/>
              </w:rPr>
              <w:t xml:space="preserve"> di cooperare e collaborare in piccolo gruppo</w:t>
            </w:r>
            <w:r w:rsidR="00585A73">
              <w:rPr>
                <w:rFonts w:ascii="Calibri" w:hAnsi="Calibri" w:cs="Calibri"/>
                <w:bCs/>
              </w:rPr>
              <w:t xml:space="preserve"> attivando capacità di mediazione coni pari.</w:t>
            </w:r>
          </w:p>
          <w:p w14:paraId="500EF86E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10FE" w:rsidRPr="007A4C54" w14:paraId="68C68422" w14:textId="77777777" w:rsidTr="00E96138">
        <w:trPr>
          <w:trHeight w:val="1448"/>
          <w:jc w:val="center"/>
        </w:trPr>
        <w:tc>
          <w:tcPr>
            <w:tcW w:w="108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CE23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CONSEGNA OPERATIVA PER GLI ALLIEVI</w:t>
            </w:r>
          </w:p>
          <w:p w14:paraId="59D1F320" w14:textId="77777777" w:rsidR="008410FE" w:rsidRDefault="008410FE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6668E75E" w14:textId="77777777" w:rsidR="005E1C33" w:rsidRPr="007A4C54" w:rsidRDefault="005E1C33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180EBB2" w14:textId="77777777" w:rsidR="0090436F" w:rsidRPr="0090436F" w:rsidRDefault="005E1C33" w:rsidP="0090436F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Gli alli</w:t>
            </w:r>
            <w:r w:rsidR="00851AC9">
              <w:rPr>
                <w:rFonts w:ascii="Calibri" w:hAnsi="Calibri" w:cs="Calibri"/>
                <w:bCs/>
              </w:rPr>
              <w:t>evi sono seduti al tavolo</w:t>
            </w:r>
            <w:r w:rsidR="00ED6DC8">
              <w:rPr>
                <w:rFonts w:ascii="Calibri" w:hAnsi="Calibri" w:cs="Calibri"/>
                <w:bCs/>
              </w:rPr>
              <w:t xml:space="preserve"> In sezione e </w:t>
            </w:r>
            <w:r w:rsidR="00851AC9">
              <w:rPr>
                <w:rFonts w:ascii="Calibri" w:hAnsi="Calibri" w:cs="Calibri"/>
                <w:bCs/>
              </w:rPr>
              <w:t xml:space="preserve"> su un altro tavolo ci sono tutti gli ingredienti e gli utensili necessari alla realizzazione delle praline.</w:t>
            </w:r>
            <w:r w:rsidR="002B5BA5">
              <w:rPr>
                <w:rFonts w:ascii="Calibri" w:hAnsi="Calibri" w:cs="Calibri"/>
                <w:bCs/>
              </w:rPr>
              <w:t xml:space="preserve"> L’insegnante dà la seguente consegna ai bambini: a</w:t>
            </w:r>
            <w:r w:rsidR="00C22484">
              <w:rPr>
                <w:rFonts w:ascii="Calibri" w:hAnsi="Calibri" w:cs="Calibri"/>
                <w:bCs/>
              </w:rPr>
              <w:t>ndare al tavolo uno alla volta, prendere tutto il necessario ( acqua, farina, sale, cacao</w:t>
            </w:r>
            <w:r w:rsidR="00D14434">
              <w:rPr>
                <w:rFonts w:ascii="Calibri" w:hAnsi="Calibri" w:cs="Calibri"/>
                <w:bCs/>
              </w:rPr>
              <w:t>, tutto</w:t>
            </w:r>
            <w:r w:rsidR="00C22484">
              <w:rPr>
                <w:rFonts w:ascii="Calibri" w:hAnsi="Calibri" w:cs="Calibri"/>
                <w:bCs/>
              </w:rPr>
              <w:t xml:space="preserve"> già dosato dalle insegnanti)</w:t>
            </w:r>
            <w:r w:rsidR="00D14434">
              <w:rPr>
                <w:rFonts w:ascii="Calibri" w:hAnsi="Calibri" w:cs="Calibri"/>
                <w:bCs/>
              </w:rPr>
              <w:t xml:space="preserve"> impastare</w:t>
            </w:r>
            <w:r w:rsidR="008E78E0">
              <w:rPr>
                <w:rFonts w:ascii="Calibri" w:hAnsi="Calibri" w:cs="Calibri"/>
                <w:bCs/>
              </w:rPr>
              <w:t xml:space="preserve"> e realizzare delle palline da riporre su un mobile in modo da farle asciugare per poterle poi utilizzare succ</w:t>
            </w:r>
            <w:r w:rsidR="0090436F">
              <w:rPr>
                <w:rFonts w:ascii="Calibri" w:hAnsi="Calibri" w:cs="Calibri"/>
                <w:bCs/>
              </w:rPr>
              <w:t>essivamente nel gioco simbolico.</w:t>
            </w:r>
          </w:p>
          <w:p w14:paraId="29DEF0BE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410FE" w:rsidRPr="007A4C54" w14:paraId="6882C55D" w14:textId="77777777" w:rsidTr="00E96138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07C3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caps/>
                <w:sz w:val="28"/>
                <w:szCs w:val="28"/>
              </w:rPr>
            </w:pPr>
            <w:r w:rsidRPr="007A4C54">
              <w:rPr>
                <w:rFonts w:ascii="Calibri" w:hAnsi="Calibri" w:cs="Calibri"/>
                <w:caps/>
                <w:sz w:val="28"/>
                <w:szCs w:val="28"/>
              </w:rPr>
              <w:t>Tempo a disposizione</w:t>
            </w:r>
          </w:p>
        </w:tc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7D88" w14:textId="77777777" w:rsidR="008410FE" w:rsidRPr="007A4C54" w:rsidRDefault="005E1C33" w:rsidP="0036228D">
            <w:pPr>
              <w:autoSpaceDN w:val="0"/>
              <w:textAlignment w:val="baseline"/>
              <w:rPr>
                <w:rFonts w:ascii="Calibri" w:eastAsia="Arial Unicode MS" w:hAnsi="Calibri" w:cs="Calibri"/>
                <w:kern w:val="3"/>
                <w:sz w:val="28"/>
                <w:szCs w:val="28"/>
                <w:lang w:eastAsia="en-US"/>
              </w:rPr>
            </w:pPr>
            <w:r w:rsidRPr="00CE3D1E">
              <w:rPr>
                <w:rFonts w:ascii="Calibri" w:hAnsi="Calibri" w:cs="Calibri"/>
              </w:rPr>
              <w:t xml:space="preserve">Per lo svolgimento di questa prova </w:t>
            </w:r>
            <w:r w:rsidR="0036228D">
              <w:rPr>
                <w:rFonts w:ascii="Calibri" w:hAnsi="Calibri" w:cs="Calibri"/>
              </w:rPr>
              <w:t>prevediamo l’utilizzo di circa  90</w:t>
            </w:r>
            <w:r w:rsidRPr="00CE3D1E">
              <w:rPr>
                <w:rFonts w:ascii="Calibri" w:hAnsi="Calibri" w:cs="Calibri"/>
              </w:rPr>
              <w:t xml:space="preserve"> </w:t>
            </w:r>
            <w:r w:rsidR="0036228D">
              <w:rPr>
                <w:rFonts w:ascii="Calibri" w:hAnsi="Calibri" w:cs="Calibri"/>
              </w:rPr>
              <w:t>minuti</w:t>
            </w:r>
            <w:r w:rsidRPr="00CE3D1E">
              <w:rPr>
                <w:rFonts w:ascii="Calibri" w:hAnsi="Calibri" w:cs="Calibri"/>
              </w:rPr>
              <w:t xml:space="preserve"> in totale.</w:t>
            </w:r>
          </w:p>
        </w:tc>
      </w:tr>
      <w:tr w:rsidR="008410FE" w:rsidRPr="007A4C54" w14:paraId="012125A7" w14:textId="77777777" w:rsidTr="00E96138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5D78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caps/>
                <w:sz w:val="28"/>
                <w:szCs w:val="28"/>
              </w:rPr>
            </w:pPr>
            <w:r w:rsidRPr="007A4C54">
              <w:rPr>
                <w:rFonts w:ascii="Calibri" w:hAnsi="Calibri" w:cs="Calibri"/>
                <w:caps/>
                <w:sz w:val="28"/>
                <w:szCs w:val="28"/>
              </w:rPr>
              <w:t>Scansione fasi di laVoro</w:t>
            </w:r>
          </w:p>
          <w:p w14:paraId="0340B8E3" w14:textId="77777777" w:rsidR="008410FE" w:rsidRPr="007A4C54" w:rsidRDefault="008410FE" w:rsidP="0062305A">
            <w:pPr>
              <w:rPr>
                <w:rFonts w:ascii="Calibri" w:hAnsi="Calibri" w:cs="Calibri"/>
                <w:sz w:val="28"/>
                <w:szCs w:val="28"/>
              </w:rPr>
            </w:pPr>
            <w:r w:rsidRPr="007A4C54">
              <w:rPr>
                <w:rFonts w:ascii="Calibri" w:hAnsi="Calibri" w:cs="Calibri"/>
                <w:sz w:val="28"/>
                <w:szCs w:val="28"/>
              </w:rPr>
              <w:t>limitate allo svolgimento del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A4C54">
              <w:rPr>
                <w:rFonts w:ascii="Calibri" w:hAnsi="Calibri" w:cs="Calibri"/>
                <w:sz w:val="28"/>
                <w:szCs w:val="28"/>
              </w:rPr>
              <w:t>compito</w:t>
            </w:r>
          </w:p>
        </w:tc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8C58" w14:textId="77777777" w:rsidR="005E1C33" w:rsidRPr="00805C27" w:rsidRDefault="005E1C33" w:rsidP="005E1C33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cs="Calibri"/>
                <w:sz w:val="20"/>
                <w:szCs w:val="20"/>
              </w:rPr>
            </w:pPr>
            <w:r w:rsidRPr="00CE3D1E">
              <w:rPr>
                <w:rFonts w:eastAsia="Trebuchet MS" w:cs="Calibri"/>
                <w:bCs/>
                <w:sz w:val="20"/>
                <w:szCs w:val="20"/>
              </w:rPr>
              <w:t>Ascolto</w:t>
            </w:r>
            <w:r w:rsidR="00B53B8F">
              <w:rPr>
                <w:rFonts w:eastAsia="Trebuchet MS" w:cs="Calibri"/>
                <w:bCs/>
                <w:sz w:val="20"/>
                <w:szCs w:val="20"/>
              </w:rPr>
              <w:t xml:space="preserve"> e visione </w:t>
            </w:r>
            <w:r>
              <w:rPr>
                <w:rFonts w:eastAsia="Trebuchet MS" w:cs="Calibri"/>
                <w:bCs/>
                <w:sz w:val="20"/>
                <w:szCs w:val="20"/>
              </w:rPr>
              <w:t xml:space="preserve"> </w:t>
            </w:r>
            <w:r w:rsidR="00B53B8F">
              <w:rPr>
                <w:rFonts w:eastAsia="Trebuchet MS" w:cs="Calibri"/>
                <w:bCs/>
                <w:sz w:val="20"/>
                <w:szCs w:val="20"/>
              </w:rPr>
              <w:t>alla Lim del video :</w:t>
            </w:r>
            <w:r>
              <w:rPr>
                <w:rFonts w:eastAsia="Trebuchet MS" w:cs="Calibri"/>
                <w:bCs/>
                <w:sz w:val="20"/>
                <w:szCs w:val="20"/>
              </w:rPr>
              <w:t xml:space="preserve"> “</w:t>
            </w:r>
            <w:r w:rsidR="00B53B8F">
              <w:rPr>
                <w:rFonts w:eastAsia="Trebuchet MS" w:cs="Calibri"/>
                <w:bCs/>
                <w:sz w:val="20"/>
                <w:szCs w:val="20"/>
              </w:rPr>
              <w:t xml:space="preserve">il mondo dei cinque sensi </w:t>
            </w:r>
            <w:r>
              <w:rPr>
                <w:rFonts w:eastAsia="Trebuchet MS" w:cs="Calibri"/>
                <w:bCs/>
                <w:sz w:val="20"/>
                <w:szCs w:val="20"/>
              </w:rPr>
              <w:t>”,</w:t>
            </w:r>
            <w:r w:rsidRPr="00805C27">
              <w:rPr>
                <w:rFonts w:cs="Calibri"/>
                <w:sz w:val="20"/>
                <w:szCs w:val="20"/>
              </w:rPr>
              <w:t xml:space="preserve"> </w:t>
            </w:r>
          </w:p>
          <w:p w14:paraId="0771E870" w14:textId="77777777" w:rsidR="005E1C33" w:rsidRPr="00B53B8F" w:rsidRDefault="00B53B8F" w:rsidP="0036228D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cs="Calibri"/>
                <w:sz w:val="20"/>
                <w:szCs w:val="20"/>
              </w:rPr>
            </w:pPr>
            <w:r w:rsidRPr="00B53B8F">
              <w:rPr>
                <w:rFonts w:cs="Calibri"/>
                <w:sz w:val="20"/>
                <w:szCs w:val="20"/>
              </w:rPr>
              <w:t xml:space="preserve">Rielaborazione verbale a piccolo gruppo del video </w:t>
            </w:r>
            <w:r w:rsidR="005E1C33" w:rsidRPr="00B53B8F">
              <w:rPr>
                <w:rFonts w:cs="Calibri"/>
                <w:sz w:val="20"/>
                <w:szCs w:val="20"/>
              </w:rPr>
              <w:t xml:space="preserve"> </w:t>
            </w:r>
          </w:p>
          <w:p w14:paraId="37EEBA59" w14:textId="77777777" w:rsidR="005E1C33" w:rsidRDefault="00B53B8F" w:rsidP="0036228D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Conversazione ed  individuazione di due sensi : il tatto e il gusto</w:t>
            </w:r>
          </w:p>
          <w:p w14:paraId="5C6FC1DF" w14:textId="77777777" w:rsidR="00DB53BF" w:rsidRDefault="00DB53BF" w:rsidP="0036228D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Spiegazione della consegna ai bambini </w:t>
            </w:r>
          </w:p>
          <w:p w14:paraId="466D642C" w14:textId="77777777" w:rsidR="00DB53BF" w:rsidRPr="0036228D" w:rsidRDefault="00DB53BF" w:rsidP="0036228D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Esecuzione della consegna</w:t>
            </w:r>
          </w:p>
          <w:p w14:paraId="6DA8D5DB" w14:textId="77777777" w:rsidR="008410FE" w:rsidRPr="007A4C54" w:rsidRDefault="008410FE" w:rsidP="005E1C3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410FE" w:rsidRPr="007A4C54" w14:paraId="6382A768" w14:textId="77777777" w:rsidTr="00E96138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2B24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caps/>
                <w:sz w:val="28"/>
                <w:szCs w:val="28"/>
              </w:rPr>
            </w:pPr>
            <w:r w:rsidRPr="007A4C54">
              <w:rPr>
                <w:rFonts w:ascii="Calibri" w:hAnsi="Calibri" w:cs="Calibri"/>
                <w:caps/>
                <w:sz w:val="28"/>
                <w:szCs w:val="28"/>
              </w:rPr>
              <w:t xml:space="preserve">Risorse materiali </w:t>
            </w:r>
          </w:p>
        </w:tc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FC1E" w14:textId="77777777" w:rsidR="008410FE" w:rsidRPr="007A4C54" w:rsidRDefault="00DB53BF" w:rsidP="0062305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Lim, farina, acqua, sale, cacao , ciotole , cucchiai e bicchieri </w:t>
            </w:r>
          </w:p>
          <w:p w14:paraId="0509C978" w14:textId="77777777" w:rsidR="008410FE" w:rsidRPr="007A4C54" w:rsidRDefault="008410FE" w:rsidP="0062305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410FE" w:rsidRPr="007A4C54" w14:paraId="4F8E6208" w14:textId="77777777" w:rsidTr="00E96138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1E12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caps/>
                <w:sz w:val="28"/>
                <w:szCs w:val="28"/>
              </w:rPr>
            </w:pPr>
            <w:r w:rsidRPr="007A4C54">
              <w:rPr>
                <w:rFonts w:ascii="Calibri" w:hAnsi="Calibri" w:cs="Calibri"/>
                <w:caps/>
                <w:sz w:val="28"/>
                <w:szCs w:val="28"/>
              </w:rPr>
              <w:t>Risorse umane</w:t>
            </w:r>
          </w:p>
          <w:p w14:paraId="5D57517C" w14:textId="77777777" w:rsidR="008410FE" w:rsidRPr="007A4C54" w:rsidRDefault="008410FE" w:rsidP="0062305A">
            <w:pPr>
              <w:jc w:val="center"/>
              <w:rPr>
                <w:rFonts w:ascii="Calibri" w:hAnsi="Calibri" w:cs="Calibri"/>
                <w:caps/>
                <w:sz w:val="28"/>
                <w:szCs w:val="28"/>
              </w:rPr>
            </w:pPr>
            <w:r w:rsidRPr="007A4C54">
              <w:rPr>
                <w:rFonts w:ascii="Calibri" w:hAnsi="Calibri" w:cs="Calibri"/>
                <w:caps/>
                <w:sz w:val="28"/>
                <w:szCs w:val="28"/>
              </w:rPr>
              <w:t>COINVOLTE</w:t>
            </w:r>
          </w:p>
        </w:tc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DDAE" w14:textId="77777777" w:rsidR="008410FE" w:rsidRPr="001C279B" w:rsidRDefault="001C279B" w:rsidP="00DB53BF">
            <w:pPr>
              <w:rPr>
                <w:rFonts w:ascii="Calibri" w:hAnsi="Calibri" w:cs="Calibri"/>
              </w:rPr>
            </w:pPr>
            <w:r w:rsidRPr="001C279B">
              <w:rPr>
                <w:rFonts w:ascii="Calibri" w:hAnsi="Calibri" w:cs="Calibri"/>
              </w:rPr>
              <w:t xml:space="preserve">Le insegnanti e </w:t>
            </w:r>
            <w:r w:rsidR="00DB53BF">
              <w:rPr>
                <w:rFonts w:ascii="Calibri" w:hAnsi="Calibri" w:cs="Calibri"/>
              </w:rPr>
              <w:t xml:space="preserve">gli </w:t>
            </w:r>
            <w:r w:rsidRPr="001C279B">
              <w:rPr>
                <w:rFonts w:ascii="Calibri" w:hAnsi="Calibri" w:cs="Calibri"/>
              </w:rPr>
              <w:t xml:space="preserve"> alunni di 5 anni.</w:t>
            </w:r>
          </w:p>
        </w:tc>
      </w:tr>
      <w:tr w:rsidR="001C279B" w:rsidRPr="007A4C54" w14:paraId="136E2CAA" w14:textId="77777777" w:rsidTr="00E96138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B6A2" w14:textId="77777777" w:rsidR="001C279B" w:rsidRPr="007A4C54" w:rsidRDefault="001C279B" w:rsidP="0062305A">
            <w:pPr>
              <w:jc w:val="center"/>
              <w:rPr>
                <w:rFonts w:ascii="Calibri" w:hAnsi="Calibri" w:cs="Calibri"/>
                <w:caps/>
                <w:sz w:val="28"/>
                <w:szCs w:val="28"/>
              </w:rPr>
            </w:pPr>
            <w:r w:rsidRPr="007A4C54">
              <w:rPr>
                <w:rFonts w:ascii="Calibri" w:hAnsi="Calibri" w:cs="Calibr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23A4" w14:textId="77777777" w:rsidR="001C279B" w:rsidRPr="00A3247C" w:rsidRDefault="001C279B" w:rsidP="00DB53BF">
            <w:pPr>
              <w:jc w:val="both"/>
              <w:rPr>
                <w:rFonts w:ascii="Calibri" w:hAnsi="Calibri" w:cs="Calibri"/>
              </w:rPr>
            </w:pPr>
            <w:r w:rsidRPr="00A3247C">
              <w:rPr>
                <w:rFonts w:ascii="Calibri" w:hAnsi="Calibri" w:cs="Calibri"/>
              </w:rPr>
              <w:t>In base alle proprie potenzialità e capacità i nostri alunn</w:t>
            </w:r>
            <w:r w:rsidR="00BF0CF9">
              <w:rPr>
                <w:rFonts w:ascii="Calibri" w:hAnsi="Calibri" w:cs="Calibri"/>
              </w:rPr>
              <w:t>i bes</w:t>
            </w:r>
            <w:r w:rsidR="00DB53BF">
              <w:rPr>
                <w:rFonts w:ascii="Calibri" w:hAnsi="Calibri" w:cs="Calibri"/>
              </w:rPr>
              <w:t xml:space="preserve"> vedranno</w:t>
            </w:r>
            <w:r w:rsidR="00BF0CF9">
              <w:rPr>
                <w:rFonts w:ascii="Calibri" w:hAnsi="Calibri" w:cs="Calibri"/>
              </w:rPr>
              <w:t xml:space="preserve"> il </w:t>
            </w:r>
            <w:r w:rsidR="00DB53BF">
              <w:rPr>
                <w:rFonts w:ascii="Calibri" w:hAnsi="Calibri" w:cs="Calibri"/>
              </w:rPr>
              <w:t>video</w:t>
            </w:r>
            <w:r w:rsidR="00BF0CF9">
              <w:rPr>
                <w:rFonts w:ascii="Calibri" w:hAnsi="Calibri" w:cs="Calibri"/>
              </w:rPr>
              <w:t xml:space="preserve">, proveranno a </w:t>
            </w:r>
            <w:r w:rsidR="00DB53BF">
              <w:rPr>
                <w:rFonts w:ascii="Calibri" w:hAnsi="Calibri" w:cs="Calibri"/>
              </w:rPr>
              <w:t xml:space="preserve">rielaborarlo verbalmente </w:t>
            </w:r>
            <w:r w:rsidRPr="00A3247C">
              <w:rPr>
                <w:rFonts w:ascii="Calibri" w:hAnsi="Calibri" w:cs="Calibri"/>
              </w:rPr>
              <w:t xml:space="preserve"> (valutiamo il processo e non il prodotto finale) e con il nostro aiuto verbale</w:t>
            </w:r>
            <w:r w:rsidR="00DB53BF">
              <w:rPr>
                <w:rFonts w:ascii="Calibri" w:hAnsi="Calibri" w:cs="Calibri"/>
              </w:rPr>
              <w:t xml:space="preserve">, se necessario , </w:t>
            </w:r>
            <w:r w:rsidRPr="00A3247C">
              <w:rPr>
                <w:rFonts w:ascii="Calibri" w:hAnsi="Calibri" w:cs="Calibri"/>
              </w:rPr>
              <w:t xml:space="preserve"> cerch</w:t>
            </w:r>
            <w:r w:rsidR="00BF0CF9">
              <w:rPr>
                <w:rFonts w:ascii="Calibri" w:hAnsi="Calibri" w:cs="Calibri"/>
              </w:rPr>
              <w:t xml:space="preserve">eranno di </w:t>
            </w:r>
            <w:r w:rsidR="00DB53BF">
              <w:rPr>
                <w:rFonts w:ascii="Calibri" w:hAnsi="Calibri" w:cs="Calibri"/>
              </w:rPr>
              <w:t xml:space="preserve">realizzare le praline </w:t>
            </w:r>
          </w:p>
        </w:tc>
      </w:tr>
    </w:tbl>
    <w:p w14:paraId="04B42052" w14:textId="77777777" w:rsidR="00257043" w:rsidRDefault="00257043" w:rsidP="00257043">
      <w:pPr>
        <w:jc w:val="both"/>
        <w:rPr>
          <w:rFonts w:ascii="Calibri" w:hAnsi="Calibri" w:cs="Calibri"/>
          <w:sz w:val="28"/>
          <w:szCs w:val="28"/>
        </w:rPr>
      </w:pPr>
    </w:p>
    <w:p w14:paraId="0D48A3DD" w14:textId="77777777" w:rsidR="00A3247C" w:rsidRDefault="00A3247C" w:rsidP="00257043">
      <w:pPr>
        <w:jc w:val="both"/>
        <w:rPr>
          <w:rFonts w:ascii="Calibri" w:hAnsi="Calibri" w:cs="Calibri"/>
          <w:sz w:val="28"/>
          <w:szCs w:val="28"/>
        </w:rPr>
      </w:pPr>
    </w:p>
    <w:p w14:paraId="36C2FFFF" w14:textId="77777777" w:rsidR="00E96138" w:rsidRDefault="00E96138" w:rsidP="00257043">
      <w:pPr>
        <w:widowControl w:val="0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1E3A1A4" w14:textId="77777777" w:rsidR="00E96138" w:rsidRDefault="00E96138" w:rsidP="00257043">
      <w:pPr>
        <w:widowControl w:val="0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44BCFFC6" w14:textId="77777777" w:rsidR="00E96138" w:rsidRDefault="00E96138" w:rsidP="00257043">
      <w:pPr>
        <w:widowControl w:val="0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1AD17B0" w14:textId="77777777" w:rsidR="00E96138" w:rsidRDefault="00E96138" w:rsidP="00257043">
      <w:pPr>
        <w:widowControl w:val="0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08727CBA" w14:textId="77777777" w:rsidR="00E96138" w:rsidRDefault="00E96138" w:rsidP="00257043">
      <w:pPr>
        <w:widowControl w:val="0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B27B17B" w14:textId="77777777" w:rsidR="00E96138" w:rsidRDefault="00E96138" w:rsidP="00257043">
      <w:pPr>
        <w:widowControl w:val="0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CD08138" w14:textId="77777777" w:rsidR="0090436F" w:rsidRDefault="0090436F" w:rsidP="00257043">
      <w:pPr>
        <w:widowControl w:val="0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5FA0A66" w14:textId="77777777" w:rsidR="00AA073C" w:rsidRDefault="00AA073C" w:rsidP="00AA073C">
      <w:pPr>
        <w:widowControl w:val="0"/>
        <w:spacing w:before="120"/>
        <w:rPr>
          <w:rFonts w:ascii="Calibri" w:hAnsi="Calibri" w:cs="Calibri"/>
          <w:b/>
          <w:bCs/>
          <w:sz w:val="36"/>
          <w:szCs w:val="36"/>
        </w:rPr>
      </w:pPr>
    </w:p>
    <w:p w14:paraId="746DC8B6" w14:textId="77777777" w:rsidR="004F039F" w:rsidRDefault="004F039F" w:rsidP="004F039F">
      <w:pPr>
        <w:widowControl w:val="0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2B9F045" w14:textId="77777777" w:rsidR="00257043" w:rsidRPr="007A4C54" w:rsidRDefault="00257043" w:rsidP="004F039F">
      <w:pPr>
        <w:widowControl w:val="0"/>
        <w:spacing w:before="120"/>
        <w:jc w:val="center"/>
        <w:rPr>
          <w:rFonts w:ascii="Calibri" w:hAnsi="Calibri" w:cs="Calibri"/>
          <w:b/>
          <w:bCs/>
          <w:sz w:val="36"/>
          <w:szCs w:val="36"/>
        </w:rPr>
      </w:pPr>
      <w:r w:rsidRPr="007A4C54">
        <w:rPr>
          <w:rFonts w:ascii="Calibri" w:hAnsi="Calibri" w:cs="Calibri"/>
          <w:b/>
          <w:bCs/>
          <w:sz w:val="36"/>
          <w:szCs w:val="36"/>
        </w:rPr>
        <w:t>RUBRICA VALUTATIVA</w:t>
      </w:r>
    </w:p>
    <w:p w14:paraId="22434E2D" w14:textId="77777777" w:rsidR="00257043" w:rsidRDefault="00257043" w:rsidP="00257043">
      <w:pPr>
        <w:widowControl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A4C54">
        <w:rPr>
          <w:rFonts w:ascii="Calibri" w:hAnsi="Calibri" w:cs="Calibri"/>
          <w:b/>
          <w:bCs/>
          <w:sz w:val="28"/>
          <w:szCs w:val="28"/>
        </w:rPr>
        <w:t>basata su criteri centrati sulla prestazione o sulla competenza</w:t>
      </w:r>
    </w:p>
    <w:p w14:paraId="0B1AD64A" w14:textId="77777777" w:rsidR="00257043" w:rsidRPr="007A4C54" w:rsidRDefault="00257043" w:rsidP="00257043">
      <w:pPr>
        <w:widowControl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A4C54">
        <w:rPr>
          <w:rFonts w:ascii="Calibri" w:hAnsi="Calibri" w:cs="Calibri"/>
          <w:b/>
          <w:bCs/>
          <w:sz w:val="28"/>
          <w:szCs w:val="28"/>
        </w:rPr>
        <w:t>e i suoi livelli di padronanza</w:t>
      </w:r>
    </w:p>
    <w:tbl>
      <w:tblPr>
        <w:tblStyle w:val="Grigliatabella"/>
        <w:tblW w:w="4987" w:type="pct"/>
        <w:tblLook w:val="04A0" w:firstRow="1" w:lastRow="0" w:firstColumn="1" w:lastColumn="0" w:noHBand="0" w:noVBand="1"/>
      </w:tblPr>
      <w:tblGrid>
        <w:gridCol w:w="1604"/>
        <w:gridCol w:w="2344"/>
        <w:gridCol w:w="1152"/>
        <w:gridCol w:w="1458"/>
        <w:gridCol w:w="1458"/>
        <w:gridCol w:w="1587"/>
      </w:tblGrid>
      <w:tr w:rsidR="004E4148" w:rsidRPr="007A4C54" w14:paraId="78DD5674" w14:textId="77777777" w:rsidTr="004F039F">
        <w:trPr>
          <w:trHeight w:val="195"/>
        </w:trPr>
        <w:tc>
          <w:tcPr>
            <w:tcW w:w="817" w:type="pct"/>
          </w:tcPr>
          <w:p w14:paraId="1F9B825E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CRITERI</w:t>
            </w:r>
          </w:p>
          <w:p w14:paraId="2BE50D71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39" w:type="pct"/>
          </w:tcPr>
          <w:p w14:paraId="0D4171DC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INDICATORI</w:t>
            </w:r>
          </w:p>
          <w:p w14:paraId="22B9B52E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(a discrezione)</w:t>
            </w:r>
          </w:p>
        </w:tc>
        <w:tc>
          <w:tcPr>
            <w:tcW w:w="618" w:type="pct"/>
          </w:tcPr>
          <w:p w14:paraId="4968584A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771" w:type="pct"/>
          </w:tcPr>
          <w:p w14:paraId="430FD9A9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747" w:type="pct"/>
          </w:tcPr>
          <w:p w14:paraId="521E0CDF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808" w:type="pct"/>
          </w:tcPr>
          <w:p w14:paraId="65E0B71A" w14:textId="77777777" w:rsidR="00257043" w:rsidRPr="007A4C54" w:rsidRDefault="00257043" w:rsidP="006230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A4C54">
              <w:rPr>
                <w:rFonts w:ascii="Calibri" w:hAnsi="Calibri" w:cs="Calibri"/>
                <w:b/>
                <w:bCs/>
                <w:sz w:val="28"/>
                <w:szCs w:val="28"/>
              </w:rPr>
              <w:t>PUNTI 4</w:t>
            </w:r>
          </w:p>
        </w:tc>
      </w:tr>
      <w:tr w:rsidR="004E4148" w:rsidRPr="007A4C54" w14:paraId="09951A38" w14:textId="77777777" w:rsidTr="004F039F">
        <w:trPr>
          <w:trHeight w:val="2086"/>
        </w:trPr>
        <w:tc>
          <w:tcPr>
            <w:tcW w:w="817" w:type="pct"/>
          </w:tcPr>
          <w:p w14:paraId="5E4AA390" w14:textId="77777777" w:rsidR="004E4148" w:rsidRPr="001C279B" w:rsidRDefault="004E4148" w:rsidP="0062305A">
            <w:pPr>
              <w:rPr>
                <w:rFonts w:ascii="Calibri" w:hAnsi="Calibri" w:cs="Calibri"/>
              </w:rPr>
            </w:pPr>
          </w:p>
          <w:p w14:paraId="7071BC3A" w14:textId="77777777" w:rsidR="004E4148" w:rsidRPr="001C279B" w:rsidRDefault="00315AD8" w:rsidP="006230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Ascolto e visione alla Lim del video di : “ il mondo dei 5 sensi “</w:t>
            </w:r>
          </w:p>
          <w:p w14:paraId="564EF302" w14:textId="77777777" w:rsidR="004E4148" w:rsidRPr="001C279B" w:rsidRDefault="004E4148" w:rsidP="0062305A">
            <w:pPr>
              <w:rPr>
                <w:rFonts w:ascii="Calibri" w:hAnsi="Calibri" w:cs="Calibri"/>
              </w:rPr>
            </w:pPr>
          </w:p>
          <w:p w14:paraId="2DCD69F8" w14:textId="77777777" w:rsidR="004E4148" w:rsidRPr="001C279B" w:rsidRDefault="004E4148" w:rsidP="0062305A">
            <w:pPr>
              <w:rPr>
                <w:rFonts w:ascii="Calibri" w:hAnsi="Calibri" w:cs="Calibri"/>
              </w:rPr>
            </w:pPr>
          </w:p>
          <w:p w14:paraId="3C672B8E" w14:textId="77777777" w:rsidR="004E4148" w:rsidRPr="001C279B" w:rsidRDefault="004E4148" w:rsidP="0062305A">
            <w:pPr>
              <w:rPr>
                <w:rFonts w:ascii="Calibri" w:hAnsi="Calibri" w:cs="Calibri"/>
              </w:rPr>
            </w:pPr>
          </w:p>
          <w:p w14:paraId="5CFEC5F8" w14:textId="77777777" w:rsidR="004E4148" w:rsidRPr="001C279B" w:rsidRDefault="004E4148" w:rsidP="0062305A">
            <w:pPr>
              <w:rPr>
                <w:rFonts w:ascii="Calibri" w:hAnsi="Calibri" w:cs="Calibri"/>
              </w:rPr>
            </w:pPr>
          </w:p>
        </w:tc>
        <w:tc>
          <w:tcPr>
            <w:tcW w:w="1239" w:type="pct"/>
          </w:tcPr>
          <w:p w14:paraId="34FD9DB3" w14:textId="77777777" w:rsidR="004E4148" w:rsidRPr="001C279B" w:rsidRDefault="004E4148" w:rsidP="001C279B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097B75E" w14:textId="77777777" w:rsidR="004E4148" w:rsidRDefault="00315AD8" w:rsidP="0062305A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Riesce a stare seduto e concentrato durante la visione del video </w:t>
            </w:r>
          </w:p>
          <w:p w14:paraId="576254BC" w14:textId="77777777" w:rsidR="004E4148" w:rsidRPr="001C279B" w:rsidRDefault="004E4148" w:rsidP="0062305A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8" w:type="pct"/>
          </w:tcPr>
          <w:p w14:paraId="725983FD" w14:textId="77777777" w:rsidR="004E4148" w:rsidRPr="001C279B" w:rsidRDefault="004E4148" w:rsidP="0062305A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F298874" w14:textId="77777777" w:rsidR="004E4148" w:rsidRPr="001C279B" w:rsidRDefault="00315AD8" w:rsidP="0062305A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Non riesce a stare seduto e a seguire il video </w:t>
            </w:r>
          </w:p>
        </w:tc>
        <w:tc>
          <w:tcPr>
            <w:tcW w:w="771" w:type="pct"/>
          </w:tcPr>
          <w:p w14:paraId="2764BA9C" w14:textId="77777777" w:rsidR="004E4148" w:rsidRPr="001C279B" w:rsidRDefault="004E4148" w:rsidP="00D051F8">
            <w:pPr>
              <w:pStyle w:val="Standard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5E57BEDF" w14:textId="77777777" w:rsidR="0084572F" w:rsidRPr="001C279B" w:rsidRDefault="0084572F" w:rsidP="0084572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E’ in grado di stare seduto per  tutta la durata del video e/o mostra interesse   parzialmente sollecitato dall’insegnante   </w:t>
            </w:r>
          </w:p>
          <w:p w14:paraId="674266CC" w14:textId="77777777" w:rsidR="004E4148" w:rsidRPr="001C279B" w:rsidRDefault="004E4148" w:rsidP="00D051F8">
            <w:pPr>
              <w:pStyle w:val="Standard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47" w:type="pct"/>
          </w:tcPr>
          <w:p w14:paraId="796E8EA0" w14:textId="77777777" w:rsidR="004E4148" w:rsidRPr="001C279B" w:rsidRDefault="004E4148" w:rsidP="00D051F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1628D42" w14:textId="77777777" w:rsidR="0084572F" w:rsidRPr="001C279B" w:rsidRDefault="0084572F" w:rsidP="0084572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E’ in grado di stare seduto per  tutta la durata del video e mostra interesse  sollecitato dall’insegnante   </w:t>
            </w:r>
          </w:p>
          <w:p w14:paraId="5CD1DDA3" w14:textId="77777777" w:rsidR="004E4148" w:rsidRPr="001C279B" w:rsidRDefault="004E4148" w:rsidP="0084572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8" w:type="pct"/>
          </w:tcPr>
          <w:p w14:paraId="7A30AD0C" w14:textId="77777777" w:rsidR="004E4148" w:rsidRPr="001C279B" w:rsidRDefault="004E4148" w:rsidP="00D051F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86BA8B6" w14:textId="77777777" w:rsidR="004E4148" w:rsidRPr="001C279B" w:rsidRDefault="0084572F" w:rsidP="00D051F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E’ in grado di stare seduto per  tutta la durata del video e mostra interesse  in totale autonomia  </w:t>
            </w:r>
          </w:p>
          <w:p w14:paraId="153411A1" w14:textId="77777777" w:rsidR="004E4148" w:rsidRPr="001C279B" w:rsidRDefault="004E4148" w:rsidP="00D051F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4148" w:rsidRPr="007A4C54" w14:paraId="0E9FBE8F" w14:textId="77777777" w:rsidTr="004F039F">
        <w:trPr>
          <w:trHeight w:val="1624"/>
        </w:trPr>
        <w:tc>
          <w:tcPr>
            <w:tcW w:w="817" w:type="pct"/>
          </w:tcPr>
          <w:p w14:paraId="381B89D2" w14:textId="77777777" w:rsidR="004E4148" w:rsidRPr="00D26473" w:rsidRDefault="004E4148" w:rsidP="0062305A">
            <w:pPr>
              <w:rPr>
                <w:rFonts w:ascii="Calibri" w:hAnsi="Calibri" w:cs="Calibri"/>
              </w:rPr>
            </w:pPr>
          </w:p>
          <w:p w14:paraId="13830EF7" w14:textId="77777777" w:rsidR="004E4148" w:rsidRPr="00D26473" w:rsidRDefault="004E4148" w:rsidP="00D264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Rielaborazione utilizzando il canale verbale di quanto ascoltato e visto </w:t>
            </w:r>
          </w:p>
        </w:tc>
        <w:tc>
          <w:tcPr>
            <w:tcW w:w="1239" w:type="pct"/>
          </w:tcPr>
          <w:p w14:paraId="25E1CCC2" w14:textId="77777777" w:rsidR="004E4148" w:rsidRPr="00D26473" w:rsidRDefault="004E4148" w:rsidP="0062305A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278FCB3" w14:textId="77777777" w:rsidR="004E4148" w:rsidRPr="00D26473" w:rsidRDefault="004E4148" w:rsidP="00AC7762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D26473">
              <w:rPr>
                <w:rFonts w:ascii="Calibri" w:hAnsi="Calibri" w:cs="Calibri"/>
                <w:sz w:val="20"/>
                <w:szCs w:val="20"/>
                <w:lang w:val="it-IT"/>
              </w:rPr>
              <w:t xml:space="preserve">Individua e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rielabora </w:t>
            </w:r>
            <w:r w:rsidRPr="00D26473">
              <w:rPr>
                <w:rFonts w:ascii="Calibri" w:hAnsi="Calibri" w:cs="Calibri"/>
                <w:sz w:val="20"/>
                <w:szCs w:val="20"/>
                <w:lang w:val="it-IT"/>
              </w:rPr>
              <w:t>gli elem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enti essenziali da lui ascoltati</w:t>
            </w:r>
            <w:r w:rsidRPr="00D26473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?</w:t>
            </w:r>
            <w:r w:rsidRPr="00D26473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18" w:type="pct"/>
          </w:tcPr>
          <w:p w14:paraId="56835124" w14:textId="77777777" w:rsidR="004E4148" w:rsidRPr="001C279B" w:rsidRDefault="004E4148" w:rsidP="0062305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6CCC46C" w14:textId="77777777" w:rsidR="004E4148" w:rsidRPr="001C279B" w:rsidRDefault="004E4148" w:rsidP="0062305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279B">
              <w:rPr>
                <w:rFonts w:ascii="Calibri" w:hAnsi="Calibri" w:cs="Calibri"/>
                <w:sz w:val="20"/>
                <w:szCs w:val="20"/>
              </w:rPr>
              <w:t>Si blocca durante il suo racconto.</w:t>
            </w:r>
          </w:p>
        </w:tc>
        <w:tc>
          <w:tcPr>
            <w:tcW w:w="771" w:type="pct"/>
          </w:tcPr>
          <w:p w14:paraId="78981DC0" w14:textId="77777777" w:rsidR="004E4148" w:rsidRPr="001C279B" w:rsidRDefault="004E4148" w:rsidP="0062305A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7EBA49A1" w14:textId="77777777" w:rsidR="004E4148" w:rsidRPr="001C279B" w:rsidRDefault="004E4148" w:rsidP="00AC7762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C279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Con l’aiuto verbale dell’insegnante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rielabora</w:t>
            </w:r>
            <w:r w:rsidRPr="001C279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il </w:t>
            </w:r>
            <w:r w:rsidRPr="001C279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contenuto del video </w:t>
            </w:r>
            <w:r w:rsidRPr="001C279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 maniera estremamente rudimentale.</w:t>
            </w:r>
          </w:p>
        </w:tc>
        <w:tc>
          <w:tcPr>
            <w:tcW w:w="747" w:type="pct"/>
          </w:tcPr>
          <w:p w14:paraId="4BA7A17F" w14:textId="77777777" w:rsidR="004E4148" w:rsidRPr="001C279B" w:rsidRDefault="004E4148" w:rsidP="0062305A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78EB5049" w14:textId="77777777" w:rsidR="004E4148" w:rsidRPr="001C279B" w:rsidRDefault="004E4148" w:rsidP="00AC7762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C279B">
              <w:rPr>
                <w:rFonts w:ascii="Calibri" w:hAnsi="Calibri" w:cs="Calibri"/>
                <w:sz w:val="20"/>
                <w:szCs w:val="20"/>
                <w:lang w:val="it-IT"/>
              </w:rPr>
              <w:t>Co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n </w:t>
            </w:r>
            <w:r w:rsidRPr="001C279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l’aiuto dell’insegnante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rielabora</w:t>
            </w:r>
            <w:r w:rsidRPr="001C279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il </w:t>
            </w:r>
            <w:r w:rsidRPr="001C279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contenuto del video </w:t>
            </w:r>
            <w:r w:rsidRPr="001C279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in modo 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esaustivo</w:t>
            </w:r>
          </w:p>
        </w:tc>
        <w:tc>
          <w:tcPr>
            <w:tcW w:w="808" w:type="pct"/>
          </w:tcPr>
          <w:p w14:paraId="767407D6" w14:textId="77777777" w:rsidR="004E4148" w:rsidRDefault="004E4148" w:rsidP="0062305A">
            <w:pPr>
              <w:pStyle w:val="Standard"/>
              <w:jc w:val="both"/>
              <w:rPr>
                <w:lang w:val="it-IT"/>
              </w:rPr>
            </w:pPr>
          </w:p>
          <w:p w14:paraId="5C5D9EBE" w14:textId="77777777" w:rsidR="004E4148" w:rsidRPr="00D26473" w:rsidRDefault="004E4148" w:rsidP="009E111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473">
              <w:rPr>
                <w:rFonts w:ascii="Calibri" w:hAnsi="Calibri" w:cs="Calibri"/>
                <w:sz w:val="20"/>
                <w:szCs w:val="20"/>
              </w:rPr>
              <w:t>Rac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conta autonomamente il contenuto del video arricchendolo di particolari </w:t>
            </w:r>
          </w:p>
        </w:tc>
      </w:tr>
      <w:tr w:rsidR="004E4148" w:rsidRPr="007A4C54" w14:paraId="3EDDCC98" w14:textId="77777777" w:rsidTr="004F039F">
        <w:trPr>
          <w:trHeight w:val="1341"/>
        </w:trPr>
        <w:tc>
          <w:tcPr>
            <w:tcW w:w="817" w:type="pct"/>
            <w:vMerge w:val="restart"/>
          </w:tcPr>
          <w:p w14:paraId="215E3E21" w14:textId="77777777" w:rsidR="004E4148" w:rsidRDefault="004E4148" w:rsidP="00652A61">
            <w:pPr>
              <w:jc w:val="right"/>
              <w:rPr>
                <w:rFonts w:ascii="Calibri" w:hAnsi="Calibri" w:cs="Calibri"/>
              </w:rPr>
            </w:pPr>
          </w:p>
          <w:p w14:paraId="37824B16" w14:textId="77777777" w:rsidR="004E4148" w:rsidRDefault="004E4148" w:rsidP="00652A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Conversazione ed individuazione, a piccolo gruppo, dei due sensi : il tatto ed il gusto </w:t>
            </w:r>
          </w:p>
          <w:p w14:paraId="1C874F54" w14:textId="77777777" w:rsidR="004E4148" w:rsidRDefault="004E4148" w:rsidP="00652A61">
            <w:pPr>
              <w:jc w:val="center"/>
              <w:rPr>
                <w:rFonts w:ascii="Calibri" w:hAnsi="Calibri" w:cs="Calibri"/>
              </w:rPr>
            </w:pPr>
          </w:p>
          <w:p w14:paraId="0DFB162C" w14:textId="77777777" w:rsidR="004E4148" w:rsidRDefault="004E4148" w:rsidP="00652A61">
            <w:pPr>
              <w:jc w:val="center"/>
              <w:rPr>
                <w:rFonts w:ascii="Calibri" w:hAnsi="Calibri" w:cs="Calibri"/>
              </w:rPr>
            </w:pPr>
          </w:p>
          <w:p w14:paraId="748E427D" w14:textId="77777777" w:rsidR="004E4148" w:rsidRDefault="004E4148" w:rsidP="00652A61">
            <w:pPr>
              <w:jc w:val="center"/>
              <w:rPr>
                <w:rFonts w:ascii="Calibri" w:hAnsi="Calibri" w:cs="Calibri"/>
              </w:rPr>
            </w:pPr>
          </w:p>
          <w:p w14:paraId="1099B192" w14:textId="77777777" w:rsidR="004E4148" w:rsidRPr="00F810A3" w:rsidRDefault="004E4148" w:rsidP="00652A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9" w:type="pct"/>
            <w:tcBorders>
              <w:bottom w:val="nil"/>
              <w:right w:val="single" w:sz="4" w:space="0" w:color="000001"/>
            </w:tcBorders>
          </w:tcPr>
          <w:p w14:paraId="733DE0C3" w14:textId="77777777" w:rsidR="004E4148" w:rsidRDefault="004E4148" w:rsidP="00652A61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27E497EC" w14:textId="77777777" w:rsidR="004E4148" w:rsidRPr="00C935E0" w:rsidRDefault="004E4148" w:rsidP="00652A61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Riesce a confrontarsi con i pari e ad individuare due sensi tra i 5 elencati del video?</w:t>
            </w:r>
          </w:p>
        </w:tc>
        <w:tc>
          <w:tcPr>
            <w:tcW w:w="618" w:type="pct"/>
            <w:tcBorders>
              <w:left w:val="single" w:sz="4" w:space="0" w:color="000001"/>
              <w:bottom w:val="nil"/>
              <w:right w:val="single" w:sz="4" w:space="0" w:color="000001"/>
            </w:tcBorders>
          </w:tcPr>
          <w:p w14:paraId="07A4EE9D" w14:textId="77777777" w:rsidR="004E4148" w:rsidRPr="007F05E3" w:rsidRDefault="004E4148" w:rsidP="00652A61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Si blocca e non comunica</w:t>
            </w:r>
          </w:p>
        </w:tc>
        <w:tc>
          <w:tcPr>
            <w:tcW w:w="771" w:type="pct"/>
            <w:tcBorders>
              <w:left w:val="single" w:sz="4" w:space="0" w:color="000001"/>
              <w:bottom w:val="nil"/>
              <w:right w:val="single" w:sz="4" w:space="0" w:color="000001"/>
            </w:tcBorders>
          </w:tcPr>
          <w:p w14:paraId="5D62A126" w14:textId="77777777" w:rsidR="004E4148" w:rsidRPr="007F05E3" w:rsidRDefault="004E4148" w:rsidP="00652A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279B">
              <w:rPr>
                <w:rFonts w:ascii="Calibri" w:hAnsi="Calibri" w:cs="Calibri"/>
                <w:sz w:val="20"/>
                <w:szCs w:val="20"/>
              </w:rPr>
              <w:t xml:space="preserve">Con l’aiuto verbale dell’insegnante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prova a comunicare con i membri del gruppo </w:t>
            </w:r>
          </w:p>
        </w:tc>
        <w:tc>
          <w:tcPr>
            <w:tcW w:w="747" w:type="pct"/>
            <w:tcBorders>
              <w:left w:val="single" w:sz="4" w:space="0" w:color="000001"/>
              <w:bottom w:val="nil"/>
              <w:right w:val="single" w:sz="4" w:space="0" w:color="000001"/>
            </w:tcBorders>
          </w:tcPr>
          <w:p w14:paraId="2BCD1DC6" w14:textId="77777777" w:rsidR="004E4148" w:rsidRPr="007F05E3" w:rsidRDefault="004E4148" w:rsidP="00652A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 l’aiuto dell’insegnante comunica con i pari e propone i due sensi </w:t>
            </w:r>
          </w:p>
        </w:tc>
        <w:tc>
          <w:tcPr>
            <w:tcW w:w="808" w:type="pct"/>
            <w:tcBorders>
              <w:left w:val="single" w:sz="4" w:space="0" w:color="000001"/>
              <w:bottom w:val="nil"/>
            </w:tcBorders>
          </w:tcPr>
          <w:p w14:paraId="76FC0F24" w14:textId="77777777" w:rsidR="004E4148" w:rsidRPr="007F05E3" w:rsidRDefault="007E663A" w:rsidP="00652A61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L’alunno comunica con i pari</w:t>
            </w:r>
            <w:r w:rsidR="004E414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e li ascolta,  è propositivo nel proporre ed individuare i due sensi , in completa autonomia. </w:t>
            </w:r>
          </w:p>
        </w:tc>
      </w:tr>
      <w:tr w:rsidR="004E4148" w:rsidRPr="007A4C54" w14:paraId="61688376" w14:textId="77777777" w:rsidTr="004F039F">
        <w:trPr>
          <w:trHeight w:val="364"/>
        </w:trPr>
        <w:tc>
          <w:tcPr>
            <w:tcW w:w="817" w:type="pct"/>
            <w:vMerge/>
            <w:tcBorders>
              <w:bottom w:val="nil"/>
            </w:tcBorders>
          </w:tcPr>
          <w:p w14:paraId="5DFEA814" w14:textId="77777777" w:rsidR="004E4148" w:rsidRPr="007A4C54" w:rsidRDefault="004E4148" w:rsidP="0062305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nil"/>
              <w:bottom w:val="nil"/>
              <w:right w:val="single" w:sz="4" w:space="0" w:color="000001"/>
            </w:tcBorders>
          </w:tcPr>
          <w:p w14:paraId="0D82DE56" w14:textId="77777777" w:rsidR="004E4148" w:rsidRPr="00F810A3" w:rsidRDefault="004E4148" w:rsidP="0062305A">
            <w:pPr>
              <w:pStyle w:val="Standard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0983F43" w14:textId="77777777" w:rsidR="004E4148" w:rsidRPr="00F810A3" w:rsidRDefault="004E4148" w:rsidP="0062305A">
            <w:pPr>
              <w:pStyle w:val="Standard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BBFEC1F" w14:textId="77777777" w:rsidR="004E4148" w:rsidRPr="00F810A3" w:rsidRDefault="004E4148" w:rsidP="0062305A">
            <w:pPr>
              <w:pStyle w:val="Standard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CD221A0" w14:textId="77777777" w:rsidR="004E4148" w:rsidRPr="00F810A3" w:rsidRDefault="004E4148" w:rsidP="0062305A">
            <w:pPr>
              <w:pStyle w:val="Standard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1"/>
              <w:bottom w:val="nil"/>
            </w:tcBorders>
          </w:tcPr>
          <w:p w14:paraId="1460D217" w14:textId="77777777" w:rsidR="004E4148" w:rsidRPr="00F810A3" w:rsidRDefault="004E4148" w:rsidP="0062305A">
            <w:pPr>
              <w:pStyle w:val="Standard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4E4148" w:rsidRPr="007A4C54" w14:paraId="642AFDC1" w14:textId="77777777" w:rsidTr="004F039F">
        <w:trPr>
          <w:trHeight w:val="45"/>
        </w:trPr>
        <w:tc>
          <w:tcPr>
            <w:tcW w:w="817" w:type="pct"/>
            <w:tcBorders>
              <w:top w:val="nil"/>
              <w:right w:val="single" w:sz="4" w:space="0" w:color="000001"/>
            </w:tcBorders>
          </w:tcPr>
          <w:p w14:paraId="01882E2C" w14:textId="77777777" w:rsidR="004E4148" w:rsidRPr="007A4C54" w:rsidRDefault="004E4148" w:rsidP="0062305A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000001"/>
              <w:right w:val="single" w:sz="4" w:space="0" w:color="000001"/>
            </w:tcBorders>
          </w:tcPr>
          <w:p w14:paraId="605FFB77" w14:textId="77777777" w:rsidR="004E4148" w:rsidRPr="007A4C54" w:rsidRDefault="004E4148" w:rsidP="0062305A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000001"/>
              <w:right w:val="single" w:sz="4" w:space="0" w:color="000001"/>
            </w:tcBorders>
          </w:tcPr>
          <w:p w14:paraId="5D3EE7E3" w14:textId="77777777" w:rsidR="004E4148" w:rsidRPr="007A4C54" w:rsidRDefault="004E4148" w:rsidP="0062305A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000001"/>
              <w:right w:val="single" w:sz="4" w:space="0" w:color="000001"/>
            </w:tcBorders>
          </w:tcPr>
          <w:p w14:paraId="5152C4BC" w14:textId="77777777" w:rsidR="004E4148" w:rsidRPr="007A4C54" w:rsidRDefault="004E4148" w:rsidP="0062305A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000001"/>
              <w:right w:val="single" w:sz="4" w:space="0" w:color="000001"/>
            </w:tcBorders>
          </w:tcPr>
          <w:p w14:paraId="6F522EE5" w14:textId="77777777" w:rsidR="004E4148" w:rsidRPr="007A4C54" w:rsidRDefault="004E4148" w:rsidP="0062305A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000001"/>
            </w:tcBorders>
          </w:tcPr>
          <w:p w14:paraId="3EDDF5C9" w14:textId="77777777" w:rsidR="004E4148" w:rsidRPr="007A4C54" w:rsidRDefault="004E4148" w:rsidP="0062305A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4148" w14:paraId="0752CF5C" w14:textId="77777777" w:rsidTr="004F039F">
        <w:trPr>
          <w:trHeight w:val="88"/>
        </w:trPr>
        <w:tc>
          <w:tcPr>
            <w:tcW w:w="817" w:type="pct"/>
          </w:tcPr>
          <w:p w14:paraId="6055B7DE" w14:textId="77777777" w:rsidR="004E4148" w:rsidRDefault="004E4148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37BA8EC" w14:textId="77777777" w:rsidR="004E4148" w:rsidRPr="004E4148" w:rsidRDefault="004E4148" w:rsidP="00257043">
            <w:pPr>
              <w:rPr>
                <w:rFonts w:ascii="Calibri" w:hAnsi="Calibri" w:cs="Calibri"/>
              </w:rPr>
            </w:pPr>
            <w:r w:rsidRPr="004E4148">
              <w:rPr>
                <w:rFonts w:ascii="Calibri" w:hAnsi="Calibri" w:cs="Calibri"/>
              </w:rPr>
              <w:t xml:space="preserve">Spiegazione </w:t>
            </w:r>
            <w:r w:rsidR="00175069">
              <w:rPr>
                <w:rFonts w:ascii="Calibri" w:hAnsi="Calibri" w:cs="Calibri"/>
              </w:rPr>
              <w:t>della consegna ai bambini</w:t>
            </w:r>
          </w:p>
          <w:p w14:paraId="4A0C4771" w14:textId="77777777" w:rsidR="004E4148" w:rsidRDefault="004E4148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41D8E7E" w14:textId="77777777" w:rsidR="004E4148" w:rsidRDefault="004E4148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CF06CD1" w14:textId="77777777" w:rsidR="004E4148" w:rsidRDefault="004E4148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39" w:type="pct"/>
          </w:tcPr>
          <w:p w14:paraId="7E8B36C2" w14:textId="77777777" w:rsidR="00175069" w:rsidRDefault="00175069" w:rsidP="00257043">
            <w:pPr>
              <w:rPr>
                <w:rFonts w:ascii="Calibri" w:hAnsi="Calibri" w:cs="Calibri"/>
              </w:rPr>
            </w:pPr>
          </w:p>
          <w:p w14:paraId="3DC0B074" w14:textId="77777777" w:rsidR="00175069" w:rsidRDefault="00175069" w:rsidP="00257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Riesce </w:t>
            </w:r>
            <w:r w:rsidR="00AB0CE2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 xml:space="preserve"> </w:t>
            </w:r>
            <w:r w:rsidR="00AB0CE2">
              <w:rPr>
                <w:rFonts w:ascii="Calibri" w:hAnsi="Calibri" w:cs="Calibri"/>
              </w:rPr>
              <w:t>comprendere la consegna data in successione :</w:t>
            </w:r>
          </w:p>
          <w:p w14:paraId="243E3546" w14:textId="77777777" w:rsidR="00AB0CE2" w:rsidRDefault="00175069" w:rsidP="00AB0C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175069">
              <w:rPr>
                <w:rFonts w:asciiTheme="minorHAnsi" w:hAnsiTheme="minorHAnsi" w:cstheme="minorHAnsi"/>
              </w:rPr>
              <w:t>prendere</w:t>
            </w:r>
            <w:r>
              <w:rPr>
                <w:rFonts w:asciiTheme="minorHAnsi" w:hAnsiTheme="minorHAnsi" w:cstheme="minorHAnsi"/>
              </w:rPr>
              <w:t xml:space="preserve"> gli ingredienti dal tavolo</w:t>
            </w:r>
          </w:p>
          <w:p w14:paraId="018E7DD3" w14:textId="77777777" w:rsidR="00AB0CE2" w:rsidRDefault="00AB0CE2" w:rsidP="00AB0C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-unirli tra di loro</w:t>
            </w:r>
          </w:p>
          <w:p w14:paraId="527DAE64" w14:textId="77777777" w:rsidR="00175069" w:rsidRPr="00175069" w:rsidRDefault="00AB0CE2" w:rsidP="00AB0C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-creare palline </w:t>
            </w:r>
            <w:r w:rsidR="00175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8" w:type="pct"/>
          </w:tcPr>
          <w:p w14:paraId="3A9808A6" w14:textId="77777777" w:rsidR="004E4148" w:rsidRPr="00AB0CE2" w:rsidRDefault="00AB0CE2" w:rsidP="00257043">
            <w:pPr>
              <w:rPr>
                <w:rFonts w:ascii="Calibri" w:hAnsi="Calibri" w:cs="Calibri"/>
              </w:rPr>
            </w:pPr>
            <w:r w:rsidRPr="00AB0CE2">
              <w:rPr>
                <w:rFonts w:ascii="Calibri" w:hAnsi="Calibri" w:cs="Calibri"/>
              </w:rPr>
              <w:t xml:space="preserve">Non </w:t>
            </w:r>
            <w:r>
              <w:rPr>
                <w:rFonts w:ascii="Calibri" w:hAnsi="Calibri" w:cs="Calibri"/>
              </w:rPr>
              <w:t xml:space="preserve"> comprende  la consegna </w:t>
            </w:r>
          </w:p>
        </w:tc>
        <w:tc>
          <w:tcPr>
            <w:tcW w:w="771" w:type="pct"/>
          </w:tcPr>
          <w:p w14:paraId="759090D5" w14:textId="77777777" w:rsidR="004E4148" w:rsidRPr="00AB0CE2" w:rsidRDefault="00AB0CE2" w:rsidP="00AB0CE2">
            <w:pPr>
              <w:rPr>
                <w:rFonts w:ascii="Calibri" w:hAnsi="Calibri" w:cs="Calibri"/>
              </w:rPr>
            </w:pPr>
            <w:r w:rsidRPr="00AB0CE2">
              <w:rPr>
                <w:rFonts w:ascii="Calibri" w:hAnsi="Calibri" w:cs="Calibri"/>
              </w:rPr>
              <w:t>Con l’</w:t>
            </w:r>
            <w:r>
              <w:rPr>
                <w:rFonts w:ascii="Calibri" w:hAnsi="Calibri" w:cs="Calibri"/>
              </w:rPr>
              <w:t>aiuto dell’</w:t>
            </w:r>
            <w:r w:rsidRPr="00AB0CE2">
              <w:rPr>
                <w:rFonts w:ascii="Calibri" w:hAnsi="Calibri" w:cs="Calibri"/>
              </w:rPr>
              <w:t>insegnante</w:t>
            </w:r>
            <w:r>
              <w:rPr>
                <w:rFonts w:ascii="Calibri" w:hAnsi="Calibri" w:cs="Calibri"/>
              </w:rPr>
              <w:t xml:space="preserve">  comprende  parzialmente  la consegna data </w:t>
            </w:r>
            <w:r w:rsidRPr="00AB0CE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7" w:type="pct"/>
          </w:tcPr>
          <w:p w14:paraId="461134FD" w14:textId="77777777" w:rsidR="004E4148" w:rsidRPr="00AB0CE2" w:rsidRDefault="00AB0CE2" w:rsidP="00AB0CE2">
            <w:pPr>
              <w:rPr>
                <w:rFonts w:ascii="Calibri" w:hAnsi="Calibri" w:cs="Calibri"/>
              </w:rPr>
            </w:pPr>
            <w:r w:rsidRPr="00AB0CE2">
              <w:rPr>
                <w:rFonts w:ascii="Calibri" w:hAnsi="Calibri" w:cs="Calibri"/>
              </w:rPr>
              <w:t xml:space="preserve">Comprende </w:t>
            </w:r>
            <w:r>
              <w:rPr>
                <w:rFonts w:ascii="Calibri" w:hAnsi="Calibri" w:cs="Calibri"/>
              </w:rPr>
              <w:t xml:space="preserve">  con l’aiuto dell’insegnante la consegna data </w:t>
            </w:r>
          </w:p>
        </w:tc>
        <w:tc>
          <w:tcPr>
            <w:tcW w:w="808" w:type="pct"/>
          </w:tcPr>
          <w:p w14:paraId="1D2AA042" w14:textId="77777777" w:rsidR="004E4148" w:rsidRPr="00AB0CE2" w:rsidRDefault="00AB0CE2" w:rsidP="00257043">
            <w:pPr>
              <w:rPr>
                <w:rFonts w:ascii="Calibri" w:hAnsi="Calibri" w:cs="Calibri"/>
              </w:rPr>
            </w:pPr>
            <w:r w:rsidRPr="00AB0CE2">
              <w:rPr>
                <w:rFonts w:ascii="Calibri" w:hAnsi="Calibri" w:cs="Calibri"/>
              </w:rPr>
              <w:t xml:space="preserve">Comprende </w:t>
            </w:r>
            <w:r>
              <w:rPr>
                <w:rFonts w:ascii="Calibri" w:hAnsi="Calibri" w:cs="Calibri"/>
              </w:rPr>
              <w:t xml:space="preserve"> in autonomia la consegna data </w:t>
            </w:r>
          </w:p>
        </w:tc>
      </w:tr>
      <w:tr w:rsidR="00AB0CE2" w14:paraId="38CF15E6" w14:textId="77777777" w:rsidTr="004F039F">
        <w:trPr>
          <w:trHeight w:val="2236"/>
        </w:trPr>
        <w:tc>
          <w:tcPr>
            <w:tcW w:w="817" w:type="pct"/>
          </w:tcPr>
          <w:p w14:paraId="0EE9A590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4812E13" w14:textId="77777777" w:rsidR="00AB0CE2" w:rsidRPr="004E4148" w:rsidRDefault="00AB0CE2" w:rsidP="00257043">
            <w:pPr>
              <w:rPr>
                <w:rFonts w:ascii="Calibri" w:hAnsi="Calibri" w:cs="Calibri"/>
              </w:rPr>
            </w:pPr>
            <w:r w:rsidRPr="004E4148">
              <w:rPr>
                <w:rFonts w:ascii="Calibri" w:hAnsi="Calibri" w:cs="Calibri"/>
              </w:rPr>
              <w:t xml:space="preserve">Esecuzione della consegna data </w:t>
            </w:r>
          </w:p>
          <w:p w14:paraId="5AD1618C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D981F1D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FEE5A8D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614A3D9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0DE8064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2F05DE4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A4E93F9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38F8E61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555DE55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3F141B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0F3369C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D82E09B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0EF5D5E" w14:textId="77777777" w:rsidR="00AB0CE2" w:rsidRDefault="00AB0CE2" w:rsidP="0025704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PUNTEGGIO TOTALE:</w:t>
            </w:r>
          </w:p>
        </w:tc>
        <w:tc>
          <w:tcPr>
            <w:tcW w:w="1239" w:type="pct"/>
          </w:tcPr>
          <w:p w14:paraId="59DDCECA" w14:textId="77777777" w:rsidR="00AB0CE2" w:rsidRDefault="00AB0CE2" w:rsidP="00257043">
            <w:pPr>
              <w:rPr>
                <w:rFonts w:ascii="Calibri" w:hAnsi="Calibri" w:cs="Calibri"/>
              </w:rPr>
            </w:pPr>
          </w:p>
          <w:p w14:paraId="2D530DF3" w14:textId="77777777" w:rsidR="00AB0CE2" w:rsidRPr="00AB0CE2" w:rsidRDefault="00AB0CE2" w:rsidP="00257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Riesce ad eseguire la consegna </w:t>
            </w:r>
          </w:p>
        </w:tc>
        <w:tc>
          <w:tcPr>
            <w:tcW w:w="618" w:type="pct"/>
          </w:tcPr>
          <w:p w14:paraId="664AF2B3" w14:textId="77777777" w:rsidR="00AB0CE2" w:rsidRPr="00AB0CE2" w:rsidRDefault="00AB0CE2" w:rsidP="00AB0CE2">
            <w:pPr>
              <w:rPr>
                <w:rFonts w:ascii="Calibri" w:hAnsi="Calibri" w:cs="Calibri"/>
              </w:rPr>
            </w:pPr>
            <w:r w:rsidRPr="00AB0CE2">
              <w:rPr>
                <w:rFonts w:ascii="Calibri" w:hAnsi="Calibri" w:cs="Calibri"/>
              </w:rPr>
              <w:t xml:space="preserve">Non </w:t>
            </w:r>
            <w:r>
              <w:rPr>
                <w:rFonts w:ascii="Calibri" w:hAnsi="Calibri" w:cs="Calibri"/>
              </w:rPr>
              <w:t xml:space="preserve"> esegue la consegna </w:t>
            </w:r>
          </w:p>
        </w:tc>
        <w:tc>
          <w:tcPr>
            <w:tcW w:w="771" w:type="pct"/>
          </w:tcPr>
          <w:p w14:paraId="644DAB8B" w14:textId="77777777" w:rsidR="00AB0CE2" w:rsidRPr="00AB0CE2" w:rsidRDefault="00AB0CE2" w:rsidP="00B7476C">
            <w:pPr>
              <w:rPr>
                <w:rFonts w:ascii="Calibri" w:hAnsi="Calibri" w:cs="Calibri"/>
              </w:rPr>
            </w:pPr>
            <w:r w:rsidRPr="00AB0CE2">
              <w:rPr>
                <w:rFonts w:ascii="Calibri" w:hAnsi="Calibri" w:cs="Calibri"/>
              </w:rPr>
              <w:t>Con l’</w:t>
            </w:r>
            <w:r>
              <w:rPr>
                <w:rFonts w:ascii="Calibri" w:hAnsi="Calibri" w:cs="Calibri"/>
              </w:rPr>
              <w:t>aiuto dell’</w:t>
            </w:r>
            <w:r w:rsidRPr="00AB0CE2">
              <w:rPr>
                <w:rFonts w:ascii="Calibri" w:hAnsi="Calibri" w:cs="Calibri"/>
              </w:rPr>
              <w:t>insegnante</w:t>
            </w:r>
            <w:r>
              <w:rPr>
                <w:rFonts w:ascii="Calibri" w:hAnsi="Calibri" w:cs="Calibri"/>
              </w:rPr>
              <w:t xml:space="preserve">   esegue parzialmente  </w:t>
            </w:r>
            <w:r w:rsidR="00B7476C">
              <w:rPr>
                <w:rFonts w:ascii="Calibri" w:hAnsi="Calibri" w:cs="Calibri"/>
              </w:rPr>
              <w:t xml:space="preserve">la consegna </w:t>
            </w:r>
            <w:r>
              <w:rPr>
                <w:rFonts w:ascii="Calibri" w:hAnsi="Calibri" w:cs="Calibri"/>
              </w:rPr>
              <w:t xml:space="preserve"> </w:t>
            </w:r>
            <w:r w:rsidRPr="00AB0CE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7" w:type="pct"/>
          </w:tcPr>
          <w:p w14:paraId="12BAF0A1" w14:textId="77777777" w:rsidR="00AB0CE2" w:rsidRPr="00AB0CE2" w:rsidRDefault="00AB0CE2" w:rsidP="00B747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Esegue   con l’aiuto dell’insegnante la consegna </w:t>
            </w:r>
          </w:p>
        </w:tc>
        <w:tc>
          <w:tcPr>
            <w:tcW w:w="808" w:type="pct"/>
          </w:tcPr>
          <w:p w14:paraId="28AE1101" w14:textId="77777777" w:rsidR="00AB0CE2" w:rsidRPr="00AB0CE2" w:rsidRDefault="00AB0CE2" w:rsidP="00290A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Esegue </w:t>
            </w:r>
            <w:r w:rsidRPr="00AB0CE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in autonomia la consegna </w:t>
            </w:r>
          </w:p>
        </w:tc>
      </w:tr>
    </w:tbl>
    <w:p w14:paraId="7B87FDC8" w14:textId="77777777" w:rsidR="0090436F" w:rsidRDefault="0090436F" w:rsidP="00257043">
      <w:pPr>
        <w:rPr>
          <w:rFonts w:ascii="Calibri" w:hAnsi="Calibri" w:cs="Calibri"/>
          <w:sz w:val="28"/>
          <w:szCs w:val="28"/>
        </w:rPr>
      </w:pPr>
    </w:p>
    <w:p w14:paraId="2B1FCAB5" w14:textId="77777777" w:rsidR="00257043" w:rsidRPr="007A4C54" w:rsidRDefault="00257043" w:rsidP="00257043">
      <w:pPr>
        <w:rPr>
          <w:rFonts w:ascii="Calibri" w:hAnsi="Calibri" w:cs="Calibri"/>
          <w:b/>
          <w:bCs/>
          <w:sz w:val="28"/>
          <w:szCs w:val="28"/>
        </w:rPr>
      </w:pPr>
      <w:r w:rsidRPr="007A4C54">
        <w:rPr>
          <w:rFonts w:ascii="Calibri" w:hAnsi="Calibri" w:cs="Calibri"/>
          <w:b/>
          <w:bCs/>
          <w:sz w:val="28"/>
          <w:szCs w:val="28"/>
        </w:rPr>
        <w:t>Il numero e la descrizione delle competenze, degli indicatori e dei livelli è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A4C54">
        <w:rPr>
          <w:rFonts w:ascii="Calibri" w:hAnsi="Calibri" w:cs="Calibri"/>
          <w:b/>
          <w:bCs/>
          <w:sz w:val="28"/>
          <w:szCs w:val="28"/>
        </w:rPr>
        <w:t>stabilito dai docenti.</w:t>
      </w:r>
    </w:p>
    <w:p w14:paraId="7DB04EB4" w14:textId="77777777" w:rsidR="0076019C" w:rsidRPr="00B30477" w:rsidRDefault="0076019C" w:rsidP="00B30477">
      <w:pPr>
        <w:widowControl w:val="0"/>
        <w:spacing w:after="120"/>
        <w:ind w:left="-709" w:right="-709" w:firstLine="709"/>
        <w:jc w:val="center"/>
        <w:rPr>
          <w:rFonts w:ascii="Tw Cen MT" w:hAnsi="Tw Cen MT"/>
          <w:b/>
          <w:bCs/>
          <w:sz w:val="28"/>
          <w:szCs w:val="28"/>
        </w:rPr>
      </w:pPr>
    </w:p>
    <w:p w14:paraId="6FC83E22" w14:textId="77777777" w:rsidR="0076019C" w:rsidRPr="00B30477" w:rsidRDefault="0076019C" w:rsidP="00B30477">
      <w:pPr>
        <w:widowControl w:val="0"/>
        <w:spacing w:after="120"/>
        <w:ind w:right="-709"/>
        <w:jc w:val="center"/>
        <w:rPr>
          <w:rFonts w:ascii="Tw Cen MT" w:hAnsi="Tw Cen MT"/>
          <w:b/>
          <w:bCs/>
          <w:sz w:val="28"/>
          <w:szCs w:val="28"/>
        </w:rPr>
      </w:pPr>
    </w:p>
    <w:p w14:paraId="70048A2C" w14:textId="77777777" w:rsidR="00B30477" w:rsidRDefault="00B30477" w:rsidP="00B30477">
      <w:pPr>
        <w:widowControl w:val="0"/>
        <w:spacing w:after="120"/>
        <w:ind w:left="-709" w:right="-709"/>
        <w:rPr>
          <w:rFonts w:ascii="Tw Cen MT" w:hAnsi="Tw Cen MT"/>
          <w:b/>
          <w:bCs/>
          <w:sz w:val="28"/>
          <w:szCs w:val="28"/>
        </w:rPr>
      </w:pPr>
    </w:p>
    <w:p w14:paraId="7935A282" w14:textId="77777777" w:rsidR="00B30477" w:rsidRDefault="008410FE" w:rsidP="008410FE">
      <w:pPr>
        <w:widowControl w:val="0"/>
        <w:spacing w:after="120"/>
        <w:ind w:left="-709" w:right="-709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 xml:space="preserve">       </w:t>
      </w:r>
    </w:p>
    <w:p w14:paraId="19A83E0E" w14:textId="77777777" w:rsidR="00B30477" w:rsidRDefault="00B30477" w:rsidP="00B30477">
      <w:pPr>
        <w:widowControl w:val="0"/>
        <w:spacing w:after="120"/>
        <w:ind w:left="-709" w:right="-709"/>
        <w:jc w:val="center"/>
        <w:rPr>
          <w:rFonts w:ascii="Tw Cen MT" w:hAnsi="Tw Cen MT"/>
          <w:b/>
          <w:bCs/>
          <w:sz w:val="28"/>
          <w:szCs w:val="28"/>
        </w:rPr>
      </w:pPr>
    </w:p>
    <w:p w14:paraId="6661570E" w14:textId="77777777" w:rsidR="00392D2A" w:rsidRDefault="00392D2A" w:rsidP="00B30477">
      <w:pPr>
        <w:widowControl w:val="0"/>
        <w:spacing w:after="120"/>
        <w:ind w:left="-709" w:right="-709"/>
        <w:jc w:val="center"/>
        <w:rPr>
          <w:rFonts w:ascii="Tw Cen MT" w:hAnsi="Tw Cen MT"/>
          <w:b/>
          <w:bCs/>
          <w:sz w:val="28"/>
          <w:szCs w:val="28"/>
        </w:rPr>
      </w:pPr>
    </w:p>
    <w:sectPr w:rsidR="00392D2A" w:rsidSect="006A53B8">
      <w:headerReference w:type="default" r:id="rId8"/>
      <w:footerReference w:type="default" r:id="rId9"/>
      <w:pgSz w:w="11906" w:h="16838"/>
      <w:pgMar w:top="426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788D" w14:textId="77777777" w:rsidR="006A53B8" w:rsidRDefault="006A53B8">
      <w:r>
        <w:separator/>
      </w:r>
    </w:p>
  </w:endnote>
  <w:endnote w:type="continuationSeparator" w:id="0">
    <w:p w14:paraId="73249838" w14:textId="77777777" w:rsidR="006A53B8" w:rsidRDefault="006A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C8A1" w14:textId="77777777" w:rsidR="00242150" w:rsidRDefault="0000000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63A">
      <w:rPr>
        <w:noProof/>
      </w:rPr>
      <w:t>4</w:t>
    </w:r>
    <w:r>
      <w:rPr>
        <w:noProof/>
      </w:rPr>
      <w:fldChar w:fldCharType="end"/>
    </w:r>
  </w:p>
  <w:p w14:paraId="21BCAF84" w14:textId="77777777" w:rsidR="00B30477" w:rsidRDefault="00B30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03A3" w14:textId="77777777" w:rsidR="006A53B8" w:rsidRDefault="006A53B8">
      <w:r>
        <w:separator/>
      </w:r>
    </w:p>
  </w:footnote>
  <w:footnote w:type="continuationSeparator" w:id="0">
    <w:p w14:paraId="4D6C9072" w14:textId="77777777" w:rsidR="006A53B8" w:rsidRDefault="006A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F72D" w14:textId="77777777" w:rsidR="004F039F" w:rsidRDefault="004F039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B28"/>
    <w:multiLevelType w:val="hybridMultilevel"/>
    <w:tmpl w:val="9912EE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424"/>
    <w:multiLevelType w:val="hybridMultilevel"/>
    <w:tmpl w:val="EAF69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D7F"/>
    <w:multiLevelType w:val="singleLevel"/>
    <w:tmpl w:val="415E4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B7D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F37F61"/>
    <w:multiLevelType w:val="hybridMultilevel"/>
    <w:tmpl w:val="1690042E"/>
    <w:lvl w:ilvl="0" w:tplc="C9AAF6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7617"/>
    <w:multiLevelType w:val="hybridMultilevel"/>
    <w:tmpl w:val="233615D2"/>
    <w:lvl w:ilvl="0" w:tplc="3A38E958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b w:val="0"/>
        <w:i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15A35049"/>
    <w:multiLevelType w:val="hybridMultilevel"/>
    <w:tmpl w:val="B2829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2E7"/>
    <w:multiLevelType w:val="hybridMultilevel"/>
    <w:tmpl w:val="F286C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0AFD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A873A5"/>
    <w:multiLevelType w:val="hybridMultilevel"/>
    <w:tmpl w:val="B6960AB0"/>
    <w:lvl w:ilvl="0" w:tplc="BDE0BF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9436A"/>
    <w:multiLevelType w:val="hybridMultilevel"/>
    <w:tmpl w:val="0E089C48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4B78D1"/>
    <w:multiLevelType w:val="hybridMultilevel"/>
    <w:tmpl w:val="73888888"/>
    <w:lvl w:ilvl="0" w:tplc="3A38E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4770B"/>
    <w:multiLevelType w:val="hybridMultilevel"/>
    <w:tmpl w:val="49466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64ED3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E46303"/>
    <w:multiLevelType w:val="hybridMultilevel"/>
    <w:tmpl w:val="7FCC2FA8"/>
    <w:lvl w:ilvl="0" w:tplc="42287172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E093D"/>
    <w:multiLevelType w:val="hybridMultilevel"/>
    <w:tmpl w:val="3CDE8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72CF2"/>
    <w:multiLevelType w:val="hybridMultilevel"/>
    <w:tmpl w:val="F38E15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E7B89"/>
    <w:multiLevelType w:val="hybridMultilevel"/>
    <w:tmpl w:val="ADBA42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77076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DB10D4D"/>
    <w:multiLevelType w:val="hybridMultilevel"/>
    <w:tmpl w:val="177E92EC"/>
    <w:lvl w:ilvl="0" w:tplc="0F8A8ABE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A62FE"/>
    <w:multiLevelType w:val="hybridMultilevel"/>
    <w:tmpl w:val="E152C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D75F6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0346AB3"/>
    <w:multiLevelType w:val="hybridMultilevel"/>
    <w:tmpl w:val="C310C4EE"/>
    <w:lvl w:ilvl="0" w:tplc="BDE0BF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652F3"/>
    <w:multiLevelType w:val="singleLevel"/>
    <w:tmpl w:val="530A1B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49D3524"/>
    <w:multiLevelType w:val="hybridMultilevel"/>
    <w:tmpl w:val="CD7EFE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717D5"/>
    <w:multiLevelType w:val="hybridMultilevel"/>
    <w:tmpl w:val="3C50216E"/>
    <w:lvl w:ilvl="0" w:tplc="9D2E9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72980"/>
    <w:multiLevelType w:val="hybridMultilevel"/>
    <w:tmpl w:val="93664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B72239C"/>
    <w:multiLevelType w:val="hybridMultilevel"/>
    <w:tmpl w:val="83D27662"/>
    <w:lvl w:ilvl="0" w:tplc="C67E6E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B4507"/>
    <w:multiLevelType w:val="hybridMultilevel"/>
    <w:tmpl w:val="A774B316"/>
    <w:lvl w:ilvl="0" w:tplc="BDE0BF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65E77"/>
    <w:multiLevelType w:val="hybridMultilevel"/>
    <w:tmpl w:val="8086FF10"/>
    <w:lvl w:ilvl="0" w:tplc="BDE0BF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A2A8A"/>
    <w:multiLevelType w:val="hybridMultilevel"/>
    <w:tmpl w:val="63E49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635E"/>
    <w:multiLevelType w:val="hybridMultilevel"/>
    <w:tmpl w:val="449ED52A"/>
    <w:lvl w:ilvl="0" w:tplc="33F22B8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6" w15:restartNumberingAfterBreak="0">
    <w:nsid w:val="74A06C3E"/>
    <w:multiLevelType w:val="hybridMultilevel"/>
    <w:tmpl w:val="8E7236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F5146"/>
    <w:multiLevelType w:val="hybridMultilevel"/>
    <w:tmpl w:val="5DCCDCD8"/>
    <w:lvl w:ilvl="0" w:tplc="7AB63B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F4075"/>
    <w:multiLevelType w:val="hybridMultilevel"/>
    <w:tmpl w:val="0F56C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413C8"/>
    <w:multiLevelType w:val="hybridMultilevel"/>
    <w:tmpl w:val="0B9E2A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0" w15:restartNumberingAfterBreak="0">
    <w:nsid w:val="7E2A67FA"/>
    <w:multiLevelType w:val="singleLevel"/>
    <w:tmpl w:val="530A1B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06644177">
    <w:abstractNumId w:val="20"/>
  </w:num>
  <w:num w:numId="2" w16cid:durableId="818419228">
    <w:abstractNumId w:val="4"/>
  </w:num>
  <w:num w:numId="3" w16cid:durableId="1141078225">
    <w:abstractNumId w:val="14"/>
  </w:num>
  <w:num w:numId="4" w16cid:durableId="417017249">
    <w:abstractNumId w:val="23"/>
  </w:num>
  <w:num w:numId="5" w16cid:durableId="1825197166">
    <w:abstractNumId w:val="25"/>
  </w:num>
  <w:num w:numId="6" w16cid:durableId="1598562639">
    <w:abstractNumId w:val="40"/>
  </w:num>
  <w:num w:numId="7" w16cid:durableId="13844713">
    <w:abstractNumId w:val="9"/>
  </w:num>
  <w:num w:numId="8" w16cid:durableId="934940767">
    <w:abstractNumId w:val="30"/>
  </w:num>
  <w:num w:numId="9" w16cid:durableId="155850519">
    <w:abstractNumId w:val="2"/>
  </w:num>
  <w:num w:numId="10" w16cid:durableId="364792919">
    <w:abstractNumId w:val="0"/>
  </w:num>
  <w:num w:numId="11" w16cid:durableId="1709992403">
    <w:abstractNumId w:val="17"/>
  </w:num>
  <w:num w:numId="12" w16cid:durableId="1520315470">
    <w:abstractNumId w:val="18"/>
  </w:num>
  <w:num w:numId="13" w16cid:durableId="1510867385">
    <w:abstractNumId w:val="7"/>
  </w:num>
  <w:num w:numId="14" w16cid:durableId="481194842">
    <w:abstractNumId w:val="36"/>
  </w:num>
  <w:num w:numId="15" w16cid:durableId="214196301">
    <w:abstractNumId w:val="31"/>
  </w:num>
  <w:num w:numId="16" w16cid:durableId="868761439">
    <w:abstractNumId w:val="12"/>
  </w:num>
  <w:num w:numId="17" w16cid:durableId="626929990">
    <w:abstractNumId w:val="19"/>
  </w:num>
  <w:num w:numId="18" w16cid:durableId="664170776">
    <w:abstractNumId w:val="27"/>
  </w:num>
  <w:num w:numId="19" w16cid:durableId="1321271424">
    <w:abstractNumId w:val="35"/>
  </w:num>
  <w:num w:numId="20" w16cid:durableId="438571227">
    <w:abstractNumId w:val="28"/>
  </w:num>
  <w:num w:numId="21" w16cid:durableId="610627056">
    <w:abstractNumId w:val="22"/>
  </w:num>
  <w:num w:numId="22" w16cid:durableId="2029748045">
    <w:abstractNumId w:val="26"/>
  </w:num>
  <w:num w:numId="23" w16cid:durableId="523446048">
    <w:abstractNumId w:val="8"/>
  </w:num>
  <w:num w:numId="24" w16cid:durableId="1717269256">
    <w:abstractNumId w:val="13"/>
  </w:num>
  <w:num w:numId="25" w16cid:durableId="1157960621">
    <w:abstractNumId w:val="6"/>
  </w:num>
  <w:num w:numId="26" w16cid:durableId="684602085">
    <w:abstractNumId w:val="39"/>
  </w:num>
  <w:num w:numId="27" w16cid:durableId="1442187015">
    <w:abstractNumId w:val="3"/>
  </w:num>
  <w:num w:numId="28" w16cid:durableId="450436054">
    <w:abstractNumId w:val="34"/>
  </w:num>
  <w:num w:numId="29" w16cid:durableId="1922913386">
    <w:abstractNumId w:val="1"/>
  </w:num>
  <w:num w:numId="30" w16cid:durableId="392824160">
    <w:abstractNumId w:val="15"/>
  </w:num>
  <w:num w:numId="31" w16cid:durableId="784497335">
    <w:abstractNumId w:val="5"/>
  </w:num>
  <w:num w:numId="32" w16cid:durableId="135027680">
    <w:abstractNumId w:val="37"/>
  </w:num>
  <w:num w:numId="33" w16cid:durableId="1307508984">
    <w:abstractNumId w:val="11"/>
  </w:num>
  <w:num w:numId="34" w16cid:durableId="32973134">
    <w:abstractNumId w:val="38"/>
  </w:num>
  <w:num w:numId="35" w16cid:durableId="787817670">
    <w:abstractNumId w:val="21"/>
  </w:num>
  <w:num w:numId="36" w16cid:durableId="1625110634">
    <w:abstractNumId w:val="24"/>
  </w:num>
  <w:num w:numId="37" w16cid:durableId="1463232481">
    <w:abstractNumId w:val="16"/>
  </w:num>
  <w:num w:numId="38" w16cid:durableId="1442141412">
    <w:abstractNumId w:val="33"/>
  </w:num>
  <w:num w:numId="39" w16cid:durableId="1345085544">
    <w:abstractNumId w:val="29"/>
  </w:num>
  <w:num w:numId="40" w16cid:durableId="477191957">
    <w:abstractNumId w:val="32"/>
  </w:num>
  <w:num w:numId="41" w16cid:durableId="135881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854BC3"/>
    <w:rsid w:val="00000FA7"/>
    <w:rsid w:val="00002848"/>
    <w:rsid w:val="000301D5"/>
    <w:rsid w:val="000301E7"/>
    <w:rsid w:val="00035D9A"/>
    <w:rsid w:val="00044CD8"/>
    <w:rsid w:val="00050789"/>
    <w:rsid w:val="00061F13"/>
    <w:rsid w:val="0007663F"/>
    <w:rsid w:val="00085D50"/>
    <w:rsid w:val="00090F20"/>
    <w:rsid w:val="000D6436"/>
    <w:rsid w:val="000E1522"/>
    <w:rsid w:val="000E6E0A"/>
    <w:rsid w:val="000F2328"/>
    <w:rsid w:val="000F372B"/>
    <w:rsid w:val="00106D0A"/>
    <w:rsid w:val="00110FEA"/>
    <w:rsid w:val="00135F53"/>
    <w:rsid w:val="00141088"/>
    <w:rsid w:val="0017167C"/>
    <w:rsid w:val="00175069"/>
    <w:rsid w:val="001B18B3"/>
    <w:rsid w:val="001B2389"/>
    <w:rsid w:val="001B34A9"/>
    <w:rsid w:val="001B4D31"/>
    <w:rsid w:val="001C279B"/>
    <w:rsid w:val="001D12DE"/>
    <w:rsid w:val="002065BD"/>
    <w:rsid w:val="0022583B"/>
    <w:rsid w:val="00242150"/>
    <w:rsid w:val="0025205D"/>
    <w:rsid w:val="002523B0"/>
    <w:rsid w:val="00254419"/>
    <w:rsid w:val="00257043"/>
    <w:rsid w:val="00274078"/>
    <w:rsid w:val="00277D6D"/>
    <w:rsid w:val="00290A54"/>
    <w:rsid w:val="00293935"/>
    <w:rsid w:val="002A77AC"/>
    <w:rsid w:val="002B1269"/>
    <w:rsid w:val="002B5838"/>
    <w:rsid w:val="002B5BA5"/>
    <w:rsid w:val="002C01B6"/>
    <w:rsid w:val="002C2644"/>
    <w:rsid w:val="002E2E21"/>
    <w:rsid w:val="002E6BF1"/>
    <w:rsid w:val="002F1858"/>
    <w:rsid w:val="002F250C"/>
    <w:rsid w:val="00313885"/>
    <w:rsid w:val="00315AD8"/>
    <w:rsid w:val="003263D6"/>
    <w:rsid w:val="00346E5B"/>
    <w:rsid w:val="00354471"/>
    <w:rsid w:val="00354F0A"/>
    <w:rsid w:val="0036228D"/>
    <w:rsid w:val="00362B79"/>
    <w:rsid w:val="00392D2A"/>
    <w:rsid w:val="0039650F"/>
    <w:rsid w:val="003A71F4"/>
    <w:rsid w:val="003D63F2"/>
    <w:rsid w:val="003E355D"/>
    <w:rsid w:val="003F205B"/>
    <w:rsid w:val="00404D84"/>
    <w:rsid w:val="00412879"/>
    <w:rsid w:val="0041367D"/>
    <w:rsid w:val="004154B8"/>
    <w:rsid w:val="00422AF4"/>
    <w:rsid w:val="00430970"/>
    <w:rsid w:val="00434229"/>
    <w:rsid w:val="00450ACD"/>
    <w:rsid w:val="00463FC0"/>
    <w:rsid w:val="00490B8E"/>
    <w:rsid w:val="004A728F"/>
    <w:rsid w:val="004B2058"/>
    <w:rsid w:val="004E4148"/>
    <w:rsid w:val="004E4D8A"/>
    <w:rsid w:val="004F039F"/>
    <w:rsid w:val="004F3B4C"/>
    <w:rsid w:val="00503914"/>
    <w:rsid w:val="005148B3"/>
    <w:rsid w:val="005206DE"/>
    <w:rsid w:val="00523E97"/>
    <w:rsid w:val="00585400"/>
    <w:rsid w:val="00585A73"/>
    <w:rsid w:val="0058642E"/>
    <w:rsid w:val="005B0303"/>
    <w:rsid w:val="005B285B"/>
    <w:rsid w:val="005B4959"/>
    <w:rsid w:val="005C60B7"/>
    <w:rsid w:val="005D6BB8"/>
    <w:rsid w:val="005E1C33"/>
    <w:rsid w:val="005F17CF"/>
    <w:rsid w:val="005F7345"/>
    <w:rsid w:val="006206BE"/>
    <w:rsid w:val="0062305A"/>
    <w:rsid w:val="00634EB9"/>
    <w:rsid w:val="0064510D"/>
    <w:rsid w:val="00646D1E"/>
    <w:rsid w:val="0066512E"/>
    <w:rsid w:val="00685DAD"/>
    <w:rsid w:val="00697572"/>
    <w:rsid w:val="006A53B8"/>
    <w:rsid w:val="006C5014"/>
    <w:rsid w:val="007059BC"/>
    <w:rsid w:val="00725841"/>
    <w:rsid w:val="007326B8"/>
    <w:rsid w:val="00735E66"/>
    <w:rsid w:val="00755A2C"/>
    <w:rsid w:val="0075792D"/>
    <w:rsid w:val="0076019C"/>
    <w:rsid w:val="00761591"/>
    <w:rsid w:val="00770BB1"/>
    <w:rsid w:val="007778DA"/>
    <w:rsid w:val="00793574"/>
    <w:rsid w:val="007B1F91"/>
    <w:rsid w:val="007C2274"/>
    <w:rsid w:val="007C4DBF"/>
    <w:rsid w:val="007E1FF3"/>
    <w:rsid w:val="007E663A"/>
    <w:rsid w:val="007F05E3"/>
    <w:rsid w:val="007F3609"/>
    <w:rsid w:val="007F623C"/>
    <w:rsid w:val="00805C27"/>
    <w:rsid w:val="00807D16"/>
    <w:rsid w:val="0083066C"/>
    <w:rsid w:val="00832117"/>
    <w:rsid w:val="008410FE"/>
    <w:rsid w:val="0084572F"/>
    <w:rsid w:val="00851AC9"/>
    <w:rsid w:val="00854BC3"/>
    <w:rsid w:val="0085537E"/>
    <w:rsid w:val="008667AE"/>
    <w:rsid w:val="00882AD2"/>
    <w:rsid w:val="008A1239"/>
    <w:rsid w:val="008C164C"/>
    <w:rsid w:val="008E0EAE"/>
    <w:rsid w:val="008E78E0"/>
    <w:rsid w:val="00900B08"/>
    <w:rsid w:val="0090436F"/>
    <w:rsid w:val="00914769"/>
    <w:rsid w:val="00922A62"/>
    <w:rsid w:val="00931D81"/>
    <w:rsid w:val="00935717"/>
    <w:rsid w:val="00935718"/>
    <w:rsid w:val="009410E5"/>
    <w:rsid w:val="00952F55"/>
    <w:rsid w:val="00955778"/>
    <w:rsid w:val="00965D3B"/>
    <w:rsid w:val="00994DC0"/>
    <w:rsid w:val="0099674D"/>
    <w:rsid w:val="009B3C65"/>
    <w:rsid w:val="009B3D76"/>
    <w:rsid w:val="009C5167"/>
    <w:rsid w:val="009C5593"/>
    <w:rsid w:val="009D0676"/>
    <w:rsid w:val="009D2F82"/>
    <w:rsid w:val="009D53D8"/>
    <w:rsid w:val="009E1114"/>
    <w:rsid w:val="009E43C4"/>
    <w:rsid w:val="009E6519"/>
    <w:rsid w:val="009F0365"/>
    <w:rsid w:val="009F132F"/>
    <w:rsid w:val="00A3247C"/>
    <w:rsid w:val="00A35490"/>
    <w:rsid w:val="00A664A7"/>
    <w:rsid w:val="00A66BEB"/>
    <w:rsid w:val="00A7696C"/>
    <w:rsid w:val="00A83E32"/>
    <w:rsid w:val="00A8468B"/>
    <w:rsid w:val="00A9106B"/>
    <w:rsid w:val="00A95FAA"/>
    <w:rsid w:val="00AA073C"/>
    <w:rsid w:val="00AA2783"/>
    <w:rsid w:val="00AB0CE2"/>
    <w:rsid w:val="00AB3F0B"/>
    <w:rsid w:val="00AC28C3"/>
    <w:rsid w:val="00AC4505"/>
    <w:rsid w:val="00AC45F3"/>
    <w:rsid w:val="00AC5B9C"/>
    <w:rsid w:val="00AC7762"/>
    <w:rsid w:val="00AF051D"/>
    <w:rsid w:val="00AF52DE"/>
    <w:rsid w:val="00B033AF"/>
    <w:rsid w:val="00B1275F"/>
    <w:rsid w:val="00B13582"/>
    <w:rsid w:val="00B15ED2"/>
    <w:rsid w:val="00B16E28"/>
    <w:rsid w:val="00B21BE1"/>
    <w:rsid w:val="00B30427"/>
    <w:rsid w:val="00B30477"/>
    <w:rsid w:val="00B53B8F"/>
    <w:rsid w:val="00B56E6B"/>
    <w:rsid w:val="00B6095F"/>
    <w:rsid w:val="00B622ED"/>
    <w:rsid w:val="00B6564C"/>
    <w:rsid w:val="00B66C5F"/>
    <w:rsid w:val="00B727AB"/>
    <w:rsid w:val="00B7476C"/>
    <w:rsid w:val="00B879D9"/>
    <w:rsid w:val="00B96166"/>
    <w:rsid w:val="00BB1C28"/>
    <w:rsid w:val="00BD4EF0"/>
    <w:rsid w:val="00BD69FE"/>
    <w:rsid w:val="00BF0CF9"/>
    <w:rsid w:val="00C11542"/>
    <w:rsid w:val="00C12561"/>
    <w:rsid w:val="00C1411D"/>
    <w:rsid w:val="00C16DF1"/>
    <w:rsid w:val="00C22264"/>
    <w:rsid w:val="00C22484"/>
    <w:rsid w:val="00C6748E"/>
    <w:rsid w:val="00C71330"/>
    <w:rsid w:val="00C80254"/>
    <w:rsid w:val="00C91525"/>
    <w:rsid w:val="00C935E0"/>
    <w:rsid w:val="00C965B0"/>
    <w:rsid w:val="00C97ABC"/>
    <w:rsid w:val="00CA2D7F"/>
    <w:rsid w:val="00CB0AFF"/>
    <w:rsid w:val="00CC14E3"/>
    <w:rsid w:val="00CD7D96"/>
    <w:rsid w:val="00CE3D1E"/>
    <w:rsid w:val="00D0180E"/>
    <w:rsid w:val="00D01F05"/>
    <w:rsid w:val="00D051F8"/>
    <w:rsid w:val="00D10EEB"/>
    <w:rsid w:val="00D14434"/>
    <w:rsid w:val="00D1586D"/>
    <w:rsid w:val="00D2346A"/>
    <w:rsid w:val="00D23919"/>
    <w:rsid w:val="00D2483B"/>
    <w:rsid w:val="00D26473"/>
    <w:rsid w:val="00D41A31"/>
    <w:rsid w:val="00D429BE"/>
    <w:rsid w:val="00D52426"/>
    <w:rsid w:val="00D56147"/>
    <w:rsid w:val="00D624AE"/>
    <w:rsid w:val="00D65DD2"/>
    <w:rsid w:val="00D974EB"/>
    <w:rsid w:val="00DA5D99"/>
    <w:rsid w:val="00DB53BF"/>
    <w:rsid w:val="00DB551E"/>
    <w:rsid w:val="00DC4284"/>
    <w:rsid w:val="00DC73A9"/>
    <w:rsid w:val="00DC77C5"/>
    <w:rsid w:val="00DD37F4"/>
    <w:rsid w:val="00DD4FDF"/>
    <w:rsid w:val="00DE2FE1"/>
    <w:rsid w:val="00DE7391"/>
    <w:rsid w:val="00DF3B2F"/>
    <w:rsid w:val="00E02F7F"/>
    <w:rsid w:val="00E11972"/>
    <w:rsid w:val="00E174EB"/>
    <w:rsid w:val="00E2157E"/>
    <w:rsid w:val="00E22E1C"/>
    <w:rsid w:val="00E25069"/>
    <w:rsid w:val="00E5128F"/>
    <w:rsid w:val="00E61146"/>
    <w:rsid w:val="00E62E8B"/>
    <w:rsid w:val="00E7341A"/>
    <w:rsid w:val="00E833DF"/>
    <w:rsid w:val="00E86171"/>
    <w:rsid w:val="00E90339"/>
    <w:rsid w:val="00E96138"/>
    <w:rsid w:val="00EA1EE9"/>
    <w:rsid w:val="00EA7B20"/>
    <w:rsid w:val="00EC1D2E"/>
    <w:rsid w:val="00EC5C8A"/>
    <w:rsid w:val="00ED07D3"/>
    <w:rsid w:val="00ED202A"/>
    <w:rsid w:val="00ED6DC8"/>
    <w:rsid w:val="00ED714A"/>
    <w:rsid w:val="00EE270D"/>
    <w:rsid w:val="00EE488B"/>
    <w:rsid w:val="00EE5A6B"/>
    <w:rsid w:val="00EF49E5"/>
    <w:rsid w:val="00EF709D"/>
    <w:rsid w:val="00F044DA"/>
    <w:rsid w:val="00F442CC"/>
    <w:rsid w:val="00F51086"/>
    <w:rsid w:val="00F60195"/>
    <w:rsid w:val="00F608B8"/>
    <w:rsid w:val="00F61C0F"/>
    <w:rsid w:val="00F65552"/>
    <w:rsid w:val="00F73254"/>
    <w:rsid w:val="00F810A3"/>
    <w:rsid w:val="00F850FE"/>
    <w:rsid w:val="00FB314E"/>
    <w:rsid w:val="00FB66A2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8B237"/>
  <w15:docId w15:val="{15568211-1B90-4B20-AB25-EB4D6EF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4F0A"/>
  </w:style>
  <w:style w:type="paragraph" w:styleId="Titolo1">
    <w:name w:val="heading 1"/>
    <w:basedOn w:val="Normale"/>
    <w:next w:val="Normale"/>
    <w:qFormat/>
    <w:rsid w:val="00354F0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54F0A"/>
    <w:pPr>
      <w:keepNext/>
      <w:jc w:val="both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rsid w:val="00354F0A"/>
    <w:pPr>
      <w:keepNext/>
      <w:jc w:val="both"/>
      <w:outlineLvl w:val="2"/>
    </w:pPr>
    <w:rPr>
      <w:rFonts w:ascii="Arial" w:hAnsi="Arial"/>
      <w:i/>
      <w:sz w:val="28"/>
    </w:rPr>
  </w:style>
  <w:style w:type="paragraph" w:styleId="Titolo4">
    <w:name w:val="heading 4"/>
    <w:basedOn w:val="Normale"/>
    <w:next w:val="Normale"/>
    <w:qFormat/>
    <w:rsid w:val="00354F0A"/>
    <w:pPr>
      <w:keepNext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qFormat/>
    <w:rsid w:val="00354F0A"/>
    <w:pPr>
      <w:keepNext/>
      <w:jc w:val="center"/>
      <w:outlineLvl w:val="4"/>
    </w:pPr>
    <w:rPr>
      <w:rFonts w:ascii="Arial" w:hAnsi="Arial"/>
      <w:i/>
      <w:sz w:val="24"/>
    </w:rPr>
  </w:style>
  <w:style w:type="paragraph" w:styleId="Titolo6">
    <w:name w:val="heading 6"/>
    <w:basedOn w:val="Normale"/>
    <w:next w:val="Normale"/>
    <w:link w:val="Titolo6Carattere"/>
    <w:qFormat/>
    <w:rsid w:val="00354F0A"/>
    <w:pPr>
      <w:keepNext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354F0A"/>
    <w:pPr>
      <w:keepNext/>
      <w:jc w:val="both"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qFormat/>
    <w:rsid w:val="00354F0A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Titolo9">
    <w:name w:val="heading 9"/>
    <w:basedOn w:val="Normale"/>
    <w:next w:val="Normale"/>
    <w:qFormat/>
    <w:rsid w:val="00354F0A"/>
    <w:pPr>
      <w:keepNext/>
      <w:spacing w:before="120"/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54F0A"/>
    <w:pPr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link w:val="Corpodeltesto2Carattere"/>
    <w:rsid w:val="00354F0A"/>
    <w:pPr>
      <w:jc w:val="both"/>
    </w:pPr>
    <w:rPr>
      <w:rFonts w:ascii="Arial" w:hAnsi="Arial"/>
      <w:sz w:val="28"/>
    </w:rPr>
  </w:style>
  <w:style w:type="paragraph" w:styleId="Testodelblocco">
    <w:name w:val="Block Text"/>
    <w:basedOn w:val="Normale"/>
    <w:rsid w:val="00354F0A"/>
    <w:pPr>
      <w:ind w:left="567" w:right="610"/>
      <w:jc w:val="center"/>
    </w:pPr>
    <w:rPr>
      <w:rFonts w:ascii="Arial" w:hAnsi="Arial"/>
    </w:rPr>
  </w:style>
  <w:style w:type="paragraph" w:styleId="Titolo">
    <w:name w:val="Title"/>
    <w:basedOn w:val="Normale"/>
    <w:qFormat/>
    <w:rsid w:val="00354F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Corpodeltesto3">
    <w:name w:val="Body Text 3"/>
    <w:basedOn w:val="Normale"/>
    <w:link w:val="Corpodeltesto3Carattere"/>
    <w:rsid w:val="00354F0A"/>
    <w:pPr>
      <w:spacing w:before="120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354F0A"/>
  </w:style>
  <w:style w:type="character" w:styleId="Rimandonotaapidipagina">
    <w:name w:val="footnote reference"/>
    <w:semiHidden/>
    <w:rsid w:val="00354F0A"/>
    <w:rPr>
      <w:vertAlign w:val="superscript"/>
    </w:rPr>
  </w:style>
  <w:style w:type="paragraph" w:styleId="Intestazione">
    <w:name w:val="header"/>
    <w:basedOn w:val="Normale"/>
    <w:rsid w:val="00354F0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54F0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D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rsid w:val="00D10EEB"/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rsid w:val="00D10EEB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10EEB"/>
    <w:rPr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rsid w:val="003D63F2"/>
    <w:rPr>
      <w:rFonts w:ascii="Arial" w:hAnsi="Arial"/>
      <w:i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63F2"/>
  </w:style>
  <w:style w:type="paragraph" w:customStyle="1" w:styleId="a">
    <w:basedOn w:val="Normale"/>
    <w:next w:val="Corpotesto"/>
    <w:uiPriority w:val="99"/>
    <w:rsid w:val="004A728F"/>
    <w:pPr>
      <w:jc w:val="both"/>
    </w:pPr>
    <w:rPr>
      <w:rFonts w:ascii="Arial" w:hAnsi="Arial"/>
      <w:i/>
      <w:sz w:val="28"/>
    </w:rPr>
  </w:style>
  <w:style w:type="character" w:customStyle="1" w:styleId="Corpodeltesto2Carattere">
    <w:name w:val="Corpo del testo 2 Carattere"/>
    <w:link w:val="Corpodeltesto2"/>
    <w:rsid w:val="004154B8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rsid w:val="00CC14E3"/>
    <w:rPr>
      <w:rFonts w:ascii="Arial" w:hAnsi="Arial"/>
      <w:sz w:val="18"/>
      <w:szCs w:val="18"/>
    </w:rPr>
  </w:style>
  <w:style w:type="character" w:customStyle="1" w:styleId="TestofumettoCarattere">
    <w:name w:val="Testo fumetto Carattere"/>
    <w:link w:val="Testofumetto"/>
    <w:rsid w:val="00CC14E3"/>
    <w:rPr>
      <w:rFonts w:ascii="Arial" w:hAnsi="Arial" w:cs="Arial"/>
      <w:sz w:val="18"/>
      <w:szCs w:val="18"/>
    </w:rPr>
  </w:style>
  <w:style w:type="paragraph" w:customStyle="1" w:styleId="Standard">
    <w:name w:val="Standard"/>
    <w:rsid w:val="00952F55"/>
    <w:pPr>
      <w:autoSpaceDN w:val="0"/>
      <w:textAlignment w:val="baseline"/>
    </w:pPr>
    <w:rPr>
      <w:rFonts w:eastAsia="Arial Unicode MS"/>
      <w:kern w:val="3"/>
      <w:sz w:val="24"/>
      <w:szCs w:val="24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B30477"/>
  </w:style>
  <w:style w:type="paragraph" w:styleId="Paragrafoelenco">
    <w:name w:val="List Paragraph"/>
    <w:basedOn w:val="Normale"/>
    <w:uiPriority w:val="34"/>
    <w:qFormat/>
    <w:rsid w:val="00CE3D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3D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4FC4-EF69-42E7-9C57-BD4E4D4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Treviso</vt:lpstr>
    </vt:vector>
  </TitlesOfParts>
  <Company>HP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Treviso</dc:title>
  <dc:creator>IRRSAE Lombardia</dc:creator>
  <cp:lastModifiedBy>nata brescia</cp:lastModifiedBy>
  <cp:revision>2</cp:revision>
  <cp:lastPrinted>2021-09-20T12:20:00Z</cp:lastPrinted>
  <dcterms:created xsi:type="dcterms:W3CDTF">2024-01-21T15:23:00Z</dcterms:created>
  <dcterms:modified xsi:type="dcterms:W3CDTF">2024-01-21T15:23:00Z</dcterms:modified>
</cp:coreProperties>
</file>