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B3" w:rsidRPr="009B3FDE" w:rsidRDefault="00A061B3" w:rsidP="009B3FDE"/>
    <w:p w:rsidR="00A061B3" w:rsidRDefault="00A061B3" w:rsidP="006233D2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A061B3" w:rsidRPr="006233D2" w:rsidRDefault="00A061B3" w:rsidP="006233D2">
      <w:pPr>
        <w:rPr>
          <w:rFonts w:ascii="Calibri" w:hAnsi="Calibri"/>
          <w:i/>
        </w:rPr>
      </w:pPr>
      <w:r w:rsidRPr="006233D2">
        <w:rPr>
          <w:rFonts w:ascii="Calibri" w:hAnsi="Calibri"/>
          <w:b/>
          <w:i/>
          <w:u w:val="single"/>
        </w:rPr>
        <w:t>ALLEGATO 2</w:t>
      </w:r>
    </w:p>
    <w:p w:rsidR="00A061B3" w:rsidRPr="006233D2" w:rsidRDefault="00A061B3" w:rsidP="006233D2">
      <w:pPr>
        <w:ind w:left="5245"/>
        <w:jc w:val="right"/>
        <w:rPr>
          <w:rFonts w:ascii="Calibri" w:hAnsi="Calibri"/>
          <w:bCs/>
          <w:i/>
        </w:rPr>
      </w:pPr>
      <w:r w:rsidRPr="006233D2">
        <w:rPr>
          <w:rFonts w:ascii="Calibri" w:hAnsi="Calibri"/>
          <w:bCs/>
          <w:i/>
        </w:rPr>
        <w:t>Al Dirigente Scolastico</w:t>
      </w:r>
    </w:p>
    <w:p w:rsidR="00A061B3" w:rsidRPr="006233D2" w:rsidRDefault="00A061B3" w:rsidP="006233D2">
      <w:pPr>
        <w:ind w:left="5245"/>
        <w:jc w:val="right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d</w:t>
      </w:r>
      <w:r w:rsidRPr="006233D2">
        <w:rPr>
          <w:rFonts w:ascii="Calibri" w:hAnsi="Calibri"/>
          <w:bCs/>
          <w:i/>
        </w:rPr>
        <w:t xml:space="preserve">ell’I.C. Pascoli  </w:t>
      </w:r>
    </w:p>
    <w:p w:rsidR="00A061B3" w:rsidRPr="006233D2" w:rsidRDefault="00A061B3" w:rsidP="006233D2">
      <w:pPr>
        <w:ind w:left="4537" w:firstLine="708"/>
        <w:jc w:val="right"/>
        <w:rPr>
          <w:rFonts w:ascii="Calibri" w:hAnsi="Calibri"/>
          <w:bCs/>
          <w:i/>
        </w:rPr>
      </w:pPr>
      <w:r w:rsidRPr="006233D2">
        <w:rPr>
          <w:rFonts w:ascii="Calibri" w:hAnsi="Calibri"/>
          <w:bCs/>
          <w:i/>
        </w:rPr>
        <w:t xml:space="preserve">Via F.lli </w:t>
      </w:r>
      <w:r>
        <w:rPr>
          <w:rFonts w:ascii="Calibri" w:hAnsi="Calibri"/>
          <w:bCs/>
          <w:i/>
        </w:rPr>
        <w:t>D</w:t>
      </w:r>
      <w:r w:rsidRPr="006233D2">
        <w:rPr>
          <w:rFonts w:ascii="Calibri" w:hAnsi="Calibri"/>
          <w:bCs/>
          <w:i/>
        </w:rPr>
        <w:t>i Dio, 101</w:t>
      </w:r>
    </w:p>
    <w:p w:rsidR="00A061B3" w:rsidRPr="006233D2" w:rsidRDefault="00A061B3" w:rsidP="006233D2">
      <w:pPr>
        <w:ind w:left="4537" w:firstLine="708"/>
        <w:jc w:val="right"/>
        <w:rPr>
          <w:rFonts w:ascii="Calibri" w:hAnsi="Calibri"/>
          <w:bCs/>
          <w:i/>
        </w:rPr>
      </w:pPr>
      <w:r w:rsidRPr="006233D2">
        <w:rPr>
          <w:rFonts w:ascii="Calibri" w:hAnsi="Calibri"/>
          <w:bCs/>
          <w:i/>
        </w:rPr>
        <w:t>20099 Sesto San Giovanni (MI)</w:t>
      </w:r>
    </w:p>
    <w:p w:rsidR="00A061B3" w:rsidRPr="006233D2" w:rsidRDefault="00A061B3" w:rsidP="00097461">
      <w:pPr>
        <w:ind w:left="5664"/>
        <w:jc w:val="right"/>
        <w:rPr>
          <w:rFonts w:ascii="Calibri" w:hAnsi="Calibri"/>
          <w:b/>
        </w:rPr>
      </w:pPr>
    </w:p>
    <w:p w:rsidR="00A061B3" w:rsidRPr="006233D2" w:rsidRDefault="00A061B3" w:rsidP="00097461">
      <w:pPr>
        <w:spacing w:before="360" w:line="360" w:lineRule="auto"/>
        <w:rPr>
          <w:rFonts w:ascii="Calibri" w:hAnsi="Calibri"/>
        </w:rPr>
      </w:pPr>
      <w:r w:rsidRPr="006233D2">
        <w:rPr>
          <w:rFonts w:ascii="Calibri" w:hAnsi="Calibri"/>
        </w:rPr>
        <w:t>Il / La sottoscritto/a __________________________________________________________ nato/a ________________ (_____) il _____/____/______ compila, sotto la propria personale responsabilità, la seguente tabella di autovalutazione dei titoli:</w:t>
      </w:r>
    </w:p>
    <w:p w:rsidR="00A061B3" w:rsidRPr="006233D2" w:rsidRDefault="00A061B3" w:rsidP="00097461">
      <w:pPr>
        <w:rPr>
          <w:rFonts w:ascii="Calibri" w:hAnsi="Calibri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78"/>
        <w:gridCol w:w="2969"/>
      </w:tblGrid>
      <w:tr w:rsidR="00A061B3" w:rsidRPr="006233D2" w:rsidTr="00AE58FC">
        <w:tc>
          <w:tcPr>
            <w:tcW w:w="7200" w:type="dxa"/>
          </w:tcPr>
          <w:p w:rsidR="00A061B3" w:rsidRPr="006233D2" w:rsidRDefault="00A061B3" w:rsidP="00AE58F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</w:rPr>
            </w:pPr>
            <w:r w:rsidRPr="006233D2">
              <w:rPr>
                <w:rFonts w:ascii="Calibri" w:hAnsi="Calibri" w:cs="Arial"/>
                <w:b/>
                <w:bCs/>
                <w:color w:val="000000"/>
              </w:rPr>
              <w:t>Titoli ed Esperienze lavorative</w:t>
            </w:r>
          </w:p>
        </w:tc>
        <w:tc>
          <w:tcPr>
            <w:tcW w:w="3060" w:type="dxa"/>
            <w:vAlign w:val="center"/>
          </w:tcPr>
          <w:p w:rsidR="00A061B3" w:rsidRPr="006233D2" w:rsidRDefault="00A061B3" w:rsidP="00AE58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</w:rPr>
            </w:pPr>
            <w:r w:rsidRPr="006233D2">
              <w:rPr>
                <w:rFonts w:ascii="Calibri" w:hAnsi="Calibri" w:cs="Arial"/>
                <w:b/>
                <w:bCs/>
                <w:color w:val="000000"/>
              </w:rPr>
              <w:t xml:space="preserve">Autovalutazione </w:t>
            </w:r>
          </w:p>
        </w:tc>
      </w:tr>
      <w:tr w:rsidR="00A061B3" w:rsidRPr="006233D2" w:rsidTr="00AE58FC">
        <w:tc>
          <w:tcPr>
            <w:tcW w:w="7200" w:type="dxa"/>
          </w:tcPr>
          <w:p w:rsidR="00A061B3" w:rsidRPr="006233D2" w:rsidRDefault="00A061B3" w:rsidP="00AE58F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6233D2">
              <w:rPr>
                <w:rFonts w:ascii="Calibri" w:hAnsi="Calibri" w:cs="Arial"/>
                <w:color w:val="000000"/>
              </w:rPr>
              <w:t>Diploma di laurea in aree disciplinari relative alle competenze professionali richieste (informatiche, matematica, fisica ecc.)</w:t>
            </w:r>
          </w:p>
        </w:tc>
        <w:tc>
          <w:tcPr>
            <w:tcW w:w="3060" w:type="dxa"/>
            <w:vAlign w:val="center"/>
          </w:tcPr>
          <w:p w:rsidR="00A061B3" w:rsidRPr="006233D2" w:rsidRDefault="00A061B3" w:rsidP="00AE58F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  <w:r w:rsidRPr="006233D2">
              <w:rPr>
                <w:rFonts w:ascii="Calibri" w:hAnsi="Calibri" w:cs="Arial"/>
                <w:color w:val="000000"/>
              </w:rPr>
              <w:t>…………</w:t>
            </w:r>
          </w:p>
        </w:tc>
      </w:tr>
      <w:tr w:rsidR="00A061B3" w:rsidRPr="006233D2" w:rsidTr="00AE58FC">
        <w:tc>
          <w:tcPr>
            <w:tcW w:w="7200" w:type="dxa"/>
          </w:tcPr>
          <w:p w:rsidR="00A061B3" w:rsidRPr="006233D2" w:rsidRDefault="00A061B3" w:rsidP="00AE58F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6233D2">
              <w:rPr>
                <w:rFonts w:ascii="Calibri" w:hAnsi="Calibri" w:cs="Arial"/>
                <w:color w:val="000000"/>
              </w:rPr>
              <w:t xml:space="preserve">Diploma di istruzione secondaria superiore </w:t>
            </w:r>
          </w:p>
        </w:tc>
        <w:tc>
          <w:tcPr>
            <w:tcW w:w="3060" w:type="dxa"/>
            <w:vAlign w:val="center"/>
          </w:tcPr>
          <w:p w:rsidR="00A061B3" w:rsidRPr="006233D2" w:rsidRDefault="00A061B3" w:rsidP="00AE58F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  <w:r w:rsidRPr="006233D2">
              <w:rPr>
                <w:rFonts w:ascii="Calibri" w:hAnsi="Calibri" w:cs="Arial"/>
                <w:color w:val="000000"/>
              </w:rPr>
              <w:t>………….</w:t>
            </w:r>
          </w:p>
        </w:tc>
      </w:tr>
      <w:tr w:rsidR="00A061B3" w:rsidRPr="006233D2" w:rsidTr="00AE58FC">
        <w:tc>
          <w:tcPr>
            <w:tcW w:w="7200" w:type="dxa"/>
          </w:tcPr>
          <w:p w:rsidR="00A061B3" w:rsidRPr="006233D2" w:rsidRDefault="00A061B3" w:rsidP="00AE58F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6233D2">
              <w:rPr>
                <w:rFonts w:ascii="Calibri" w:hAnsi="Calibri" w:cs="Arial"/>
                <w:color w:val="000000"/>
              </w:rPr>
              <w:t>Abilitazione professionale attinente la tipologia di incarico</w:t>
            </w:r>
          </w:p>
        </w:tc>
        <w:tc>
          <w:tcPr>
            <w:tcW w:w="3060" w:type="dxa"/>
            <w:vAlign w:val="center"/>
          </w:tcPr>
          <w:p w:rsidR="00A061B3" w:rsidRPr="006233D2" w:rsidRDefault="00A061B3" w:rsidP="00AE58F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  <w:r w:rsidRPr="006233D2">
              <w:rPr>
                <w:rFonts w:ascii="Calibri" w:hAnsi="Calibri" w:cs="Arial"/>
                <w:color w:val="000000"/>
              </w:rPr>
              <w:t>…………</w:t>
            </w:r>
          </w:p>
        </w:tc>
      </w:tr>
      <w:tr w:rsidR="00A061B3" w:rsidRPr="006233D2" w:rsidTr="00AE58FC">
        <w:tc>
          <w:tcPr>
            <w:tcW w:w="7200" w:type="dxa"/>
          </w:tcPr>
          <w:p w:rsidR="00A061B3" w:rsidRPr="006233D2" w:rsidRDefault="00A061B3" w:rsidP="00AE58F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6233D2">
              <w:rPr>
                <w:rFonts w:ascii="Calibri" w:hAnsi="Calibri" w:cs="Arial"/>
                <w:color w:val="000000"/>
              </w:rPr>
              <w:t>Pregresse esperienze, in qualità di progettista, in progetti FESR attinenti al settore richiesto (per l’incarico di progettista)</w:t>
            </w:r>
          </w:p>
        </w:tc>
        <w:tc>
          <w:tcPr>
            <w:tcW w:w="3060" w:type="dxa"/>
            <w:vAlign w:val="center"/>
          </w:tcPr>
          <w:p w:rsidR="00A061B3" w:rsidRPr="006233D2" w:rsidRDefault="00A061B3" w:rsidP="00AE58F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  <w:r w:rsidRPr="006233D2">
              <w:rPr>
                <w:rFonts w:ascii="Calibri" w:hAnsi="Calibri" w:cs="Arial"/>
                <w:color w:val="000000"/>
              </w:rPr>
              <w:t>………..</w:t>
            </w:r>
          </w:p>
        </w:tc>
      </w:tr>
      <w:tr w:rsidR="00A061B3" w:rsidRPr="006233D2" w:rsidTr="00AE58FC">
        <w:tc>
          <w:tcPr>
            <w:tcW w:w="7200" w:type="dxa"/>
          </w:tcPr>
          <w:p w:rsidR="00A061B3" w:rsidRPr="006233D2" w:rsidRDefault="00A061B3" w:rsidP="00AE58F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6233D2">
              <w:rPr>
                <w:rFonts w:ascii="Calibri" w:hAnsi="Calibri" w:cs="Arial"/>
                <w:color w:val="000000"/>
              </w:rPr>
              <w:t xml:space="preserve">Pregresse esperienze, in qualità di collaudatore, in progetti FESR attinenti al settore richiesto </w:t>
            </w:r>
          </w:p>
        </w:tc>
        <w:tc>
          <w:tcPr>
            <w:tcW w:w="3060" w:type="dxa"/>
            <w:vAlign w:val="center"/>
          </w:tcPr>
          <w:p w:rsidR="00A061B3" w:rsidRPr="006233D2" w:rsidRDefault="00A061B3" w:rsidP="00AE58F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  <w:r w:rsidRPr="006233D2">
              <w:rPr>
                <w:rFonts w:ascii="Calibri" w:hAnsi="Calibri" w:cs="Arial"/>
                <w:color w:val="000000"/>
              </w:rPr>
              <w:t>…………</w:t>
            </w:r>
          </w:p>
        </w:tc>
      </w:tr>
      <w:tr w:rsidR="00A061B3" w:rsidRPr="006233D2" w:rsidTr="00AE58FC">
        <w:tc>
          <w:tcPr>
            <w:tcW w:w="7200" w:type="dxa"/>
          </w:tcPr>
          <w:p w:rsidR="00A061B3" w:rsidRPr="006233D2" w:rsidRDefault="00A061B3" w:rsidP="00AE58F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6233D2">
              <w:rPr>
                <w:rFonts w:ascii="Calibri" w:hAnsi="Calibri" w:cs="Arial"/>
                <w:color w:val="000000"/>
              </w:rPr>
              <w:t xml:space="preserve">Attività ed esperienze pregresse di Responsabile per </w:t>
            </w:r>
            <w:smartTag w:uri="urn:schemas-microsoft-com:office:smarttags" w:element="PersonName">
              <w:smartTagPr>
                <w:attr w:name="ProductID" w:val="la Sicurezza"/>
              </w:smartTagPr>
              <w:r w:rsidRPr="006233D2">
                <w:rPr>
                  <w:rFonts w:ascii="Calibri" w:hAnsi="Calibri" w:cs="Arial"/>
                  <w:color w:val="000000"/>
                </w:rPr>
                <w:t>la Sicurezza</w:t>
              </w:r>
            </w:smartTag>
            <w:r w:rsidRPr="006233D2">
              <w:rPr>
                <w:rFonts w:ascii="Calibri" w:hAnsi="Calibri" w:cs="Arial"/>
                <w:color w:val="000000"/>
              </w:rPr>
              <w:t xml:space="preserve">, </w:t>
            </w:r>
            <w:smartTag w:uri="urn:schemas-microsoft-com:office:smarttags" w:element="PersonName">
              <w:smartTagPr>
                <w:attr w:name="ProductID" w:val="la Prevenzione"/>
              </w:smartTagPr>
              <w:r w:rsidRPr="006233D2">
                <w:rPr>
                  <w:rFonts w:ascii="Calibri" w:hAnsi="Calibri" w:cs="Arial"/>
                  <w:color w:val="000000"/>
                </w:rPr>
                <w:t>la Prevenzione</w:t>
              </w:r>
            </w:smartTag>
            <w:r w:rsidRPr="006233D2">
              <w:rPr>
                <w:rFonts w:ascii="Calibri" w:hAnsi="Calibri" w:cs="Arial"/>
                <w:color w:val="000000"/>
              </w:rPr>
              <w:t xml:space="preserve"> e </w:t>
            </w:r>
            <w:smartTag w:uri="urn:schemas-microsoft-com:office:smarttags" w:element="PersonName">
              <w:smartTagPr>
                <w:attr w:name="ProductID" w:val="la Protezione"/>
              </w:smartTagPr>
              <w:r w:rsidRPr="006233D2">
                <w:rPr>
                  <w:rFonts w:ascii="Calibri" w:hAnsi="Calibri" w:cs="Arial"/>
                  <w:color w:val="000000"/>
                </w:rPr>
                <w:t>la Protezione</w:t>
              </w:r>
            </w:smartTag>
            <w:r w:rsidRPr="006233D2">
              <w:rPr>
                <w:rFonts w:ascii="Calibri" w:hAnsi="Calibri" w:cs="Arial"/>
                <w:color w:val="000000"/>
              </w:rPr>
              <w:t xml:space="preserve"> o di Responsabile dei Lavoratori per la Sicurezza</w:t>
            </w:r>
          </w:p>
        </w:tc>
        <w:tc>
          <w:tcPr>
            <w:tcW w:w="3060" w:type="dxa"/>
            <w:vAlign w:val="center"/>
          </w:tcPr>
          <w:p w:rsidR="00A061B3" w:rsidRPr="006233D2" w:rsidRDefault="00A061B3" w:rsidP="00AE58F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  <w:r w:rsidRPr="006233D2">
              <w:rPr>
                <w:rFonts w:ascii="Calibri" w:hAnsi="Calibri" w:cs="Arial"/>
                <w:color w:val="000000"/>
              </w:rPr>
              <w:t>………..</w:t>
            </w:r>
          </w:p>
        </w:tc>
      </w:tr>
      <w:tr w:rsidR="00A061B3" w:rsidRPr="006233D2" w:rsidTr="00AE58FC">
        <w:tc>
          <w:tcPr>
            <w:tcW w:w="7200" w:type="dxa"/>
          </w:tcPr>
          <w:p w:rsidR="00A061B3" w:rsidRPr="006233D2" w:rsidRDefault="00A061B3" w:rsidP="00AE58F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6233D2">
              <w:rPr>
                <w:rFonts w:ascii="Calibri" w:hAnsi="Calibri" w:cs="Arial"/>
                <w:color w:val="000000"/>
              </w:rPr>
              <w:t>Responsabile laboratorio informatico e/o scientifico presso istituti scolastici</w:t>
            </w:r>
          </w:p>
        </w:tc>
        <w:tc>
          <w:tcPr>
            <w:tcW w:w="3060" w:type="dxa"/>
            <w:vAlign w:val="center"/>
          </w:tcPr>
          <w:p w:rsidR="00A061B3" w:rsidRPr="006233D2" w:rsidRDefault="00A061B3" w:rsidP="00AE58F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  <w:r w:rsidRPr="006233D2">
              <w:rPr>
                <w:rFonts w:ascii="Calibri" w:hAnsi="Calibri" w:cs="Arial"/>
                <w:color w:val="000000"/>
              </w:rPr>
              <w:t>………..</w:t>
            </w:r>
          </w:p>
        </w:tc>
      </w:tr>
    </w:tbl>
    <w:p w:rsidR="00A061B3" w:rsidRPr="006233D2" w:rsidRDefault="00A061B3" w:rsidP="00097461">
      <w:pPr>
        <w:rPr>
          <w:rFonts w:ascii="Calibri" w:hAnsi="Calibri"/>
          <w:b/>
        </w:rPr>
      </w:pPr>
    </w:p>
    <w:p w:rsidR="00A061B3" w:rsidRPr="006233D2" w:rsidRDefault="00A061B3" w:rsidP="00097461">
      <w:pPr>
        <w:pStyle w:val="NoSpacing"/>
        <w:tabs>
          <w:tab w:val="left" w:pos="426"/>
        </w:tabs>
        <w:jc w:val="center"/>
        <w:rPr>
          <w:sz w:val="24"/>
          <w:szCs w:val="24"/>
        </w:rPr>
      </w:pPr>
    </w:p>
    <w:p w:rsidR="00A061B3" w:rsidRDefault="00A061B3" w:rsidP="00097461">
      <w:pPr>
        <w:pStyle w:val="NoSpacing"/>
        <w:tabs>
          <w:tab w:val="left" w:pos="426"/>
        </w:tabs>
        <w:jc w:val="center"/>
        <w:rPr>
          <w:sz w:val="24"/>
          <w:szCs w:val="24"/>
        </w:rPr>
      </w:pPr>
    </w:p>
    <w:p w:rsidR="00A061B3" w:rsidRDefault="00A061B3" w:rsidP="00097461">
      <w:pPr>
        <w:pStyle w:val="NoSpacing"/>
        <w:tabs>
          <w:tab w:val="left" w:pos="426"/>
        </w:tabs>
        <w:jc w:val="center"/>
        <w:rPr>
          <w:sz w:val="24"/>
          <w:szCs w:val="24"/>
        </w:rPr>
      </w:pPr>
    </w:p>
    <w:p w:rsidR="00A061B3" w:rsidRPr="006233D2" w:rsidRDefault="00A061B3" w:rsidP="00097461">
      <w:pPr>
        <w:pStyle w:val="NoSpacing"/>
        <w:tabs>
          <w:tab w:val="left" w:pos="426"/>
        </w:tabs>
        <w:jc w:val="center"/>
        <w:rPr>
          <w:sz w:val="24"/>
          <w:szCs w:val="24"/>
        </w:rPr>
      </w:pPr>
    </w:p>
    <w:p w:rsidR="00A061B3" w:rsidRPr="006233D2" w:rsidRDefault="00A061B3" w:rsidP="00097461">
      <w:pPr>
        <w:pStyle w:val="NoSpacing"/>
        <w:tabs>
          <w:tab w:val="left" w:pos="426"/>
        </w:tabs>
        <w:jc w:val="center"/>
        <w:rPr>
          <w:sz w:val="24"/>
          <w:szCs w:val="24"/>
        </w:rPr>
      </w:pPr>
    </w:p>
    <w:p w:rsidR="00A061B3" w:rsidRPr="006233D2" w:rsidRDefault="00A061B3" w:rsidP="00097461">
      <w:pPr>
        <w:jc w:val="both"/>
        <w:rPr>
          <w:rFonts w:ascii="Calibri" w:hAnsi="Calibri"/>
        </w:rPr>
      </w:pPr>
    </w:p>
    <w:p w:rsidR="00A061B3" w:rsidRPr="006233D2" w:rsidRDefault="00A061B3" w:rsidP="00097461">
      <w:pPr>
        <w:jc w:val="both"/>
        <w:rPr>
          <w:rFonts w:ascii="Calibri" w:hAnsi="Calibri"/>
        </w:rPr>
      </w:pPr>
      <w:r w:rsidRPr="006233D2">
        <w:rPr>
          <w:rFonts w:ascii="Calibri" w:hAnsi="Calibri"/>
        </w:rPr>
        <w:t>Data __________</w:t>
      </w:r>
      <w:r w:rsidRPr="006233D2">
        <w:rPr>
          <w:rFonts w:ascii="Calibri" w:hAnsi="Calibri"/>
        </w:rPr>
        <w:tab/>
      </w:r>
      <w:r w:rsidRPr="006233D2">
        <w:rPr>
          <w:rFonts w:ascii="Calibri" w:hAnsi="Calibri"/>
        </w:rPr>
        <w:tab/>
      </w:r>
      <w:r w:rsidRPr="006233D2">
        <w:rPr>
          <w:rFonts w:ascii="Calibri" w:hAnsi="Calibri"/>
        </w:rPr>
        <w:tab/>
      </w:r>
      <w:r w:rsidRPr="006233D2">
        <w:rPr>
          <w:rFonts w:ascii="Calibri" w:hAnsi="Calibri"/>
        </w:rPr>
        <w:tab/>
      </w:r>
      <w:r w:rsidRPr="006233D2">
        <w:rPr>
          <w:rFonts w:ascii="Calibri" w:hAnsi="Calibri"/>
        </w:rPr>
        <w:tab/>
        <w:t xml:space="preserve">                  </w:t>
      </w:r>
      <w:r>
        <w:rPr>
          <w:rFonts w:ascii="Calibri" w:hAnsi="Calibri"/>
        </w:rPr>
        <w:t xml:space="preserve">                   </w:t>
      </w:r>
      <w:r w:rsidRPr="006233D2">
        <w:rPr>
          <w:rFonts w:ascii="Calibri" w:hAnsi="Calibri"/>
        </w:rPr>
        <w:t xml:space="preserve">  FIRMA DEL RICHIEDENTE</w:t>
      </w:r>
    </w:p>
    <w:p w:rsidR="00A061B3" w:rsidRPr="006233D2" w:rsidRDefault="00A061B3" w:rsidP="00097461">
      <w:pPr>
        <w:rPr>
          <w:rFonts w:ascii="Calibri" w:hAnsi="Calibri"/>
        </w:rPr>
      </w:pPr>
    </w:p>
    <w:p w:rsidR="00A061B3" w:rsidRPr="006233D2" w:rsidRDefault="00A061B3" w:rsidP="009B3FDE">
      <w:pPr>
        <w:pStyle w:val="Default"/>
        <w:jc w:val="right"/>
        <w:rPr>
          <w:rFonts w:ascii="Calibri" w:hAnsi="Calibri"/>
        </w:rPr>
      </w:pPr>
      <w:r w:rsidRPr="006233D2">
        <w:rPr>
          <w:rFonts w:ascii="Calibri" w:hAnsi="Calibri"/>
        </w:rPr>
        <w:t>______________________</w:t>
      </w:r>
    </w:p>
    <w:sectPr w:rsidR="00A061B3" w:rsidRPr="006233D2" w:rsidSect="006233D2">
      <w:pgSz w:w="11906" w:h="16838"/>
      <w:pgMar w:top="1258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681"/>
    <w:multiLevelType w:val="hybridMultilevel"/>
    <w:tmpl w:val="736433B2"/>
    <w:lvl w:ilvl="0" w:tplc="FFFFFFFF">
      <w:start w:val="1"/>
      <w:numFmt w:val="decimal"/>
      <w:pStyle w:val="Heading3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C04D0C"/>
    <w:multiLevelType w:val="hybridMultilevel"/>
    <w:tmpl w:val="DDAEF922"/>
    <w:lvl w:ilvl="0" w:tplc="847292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80429"/>
    <w:multiLevelType w:val="hybridMultilevel"/>
    <w:tmpl w:val="6AE8A4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0F1EFB"/>
    <w:multiLevelType w:val="hybridMultilevel"/>
    <w:tmpl w:val="8D78A63A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11C33A9"/>
    <w:multiLevelType w:val="hybridMultilevel"/>
    <w:tmpl w:val="485EBC16"/>
    <w:lvl w:ilvl="0" w:tplc="050AD3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F7F0C"/>
    <w:multiLevelType w:val="hybridMultilevel"/>
    <w:tmpl w:val="6272151C"/>
    <w:lvl w:ilvl="0" w:tplc="847292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16761"/>
    <w:multiLevelType w:val="hybridMultilevel"/>
    <w:tmpl w:val="E0943EAC"/>
    <w:lvl w:ilvl="0" w:tplc="E95054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46CBC"/>
    <w:multiLevelType w:val="hybridMultilevel"/>
    <w:tmpl w:val="771254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062"/>
    <w:rsid w:val="00007FC7"/>
    <w:rsid w:val="000377F9"/>
    <w:rsid w:val="00042482"/>
    <w:rsid w:val="00062061"/>
    <w:rsid w:val="00097461"/>
    <w:rsid w:val="00126D16"/>
    <w:rsid w:val="001401C5"/>
    <w:rsid w:val="001430B6"/>
    <w:rsid w:val="001603FD"/>
    <w:rsid w:val="00162334"/>
    <w:rsid w:val="00185B44"/>
    <w:rsid w:val="001A294E"/>
    <w:rsid w:val="001F5FA2"/>
    <w:rsid w:val="00251A41"/>
    <w:rsid w:val="00255638"/>
    <w:rsid w:val="00276E8C"/>
    <w:rsid w:val="002921DF"/>
    <w:rsid w:val="00292451"/>
    <w:rsid w:val="002C0840"/>
    <w:rsid w:val="002E27E3"/>
    <w:rsid w:val="002E3CD8"/>
    <w:rsid w:val="002F29A9"/>
    <w:rsid w:val="002F343A"/>
    <w:rsid w:val="003223B5"/>
    <w:rsid w:val="0033102B"/>
    <w:rsid w:val="00341EE7"/>
    <w:rsid w:val="00363EEF"/>
    <w:rsid w:val="003B67D3"/>
    <w:rsid w:val="003C1413"/>
    <w:rsid w:val="003C5579"/>
    <w:rsid w:val="003D08F8"/>
    <w:rsid w:val="003E369D"/>
    <w:rsid w:val="003F0668"/>
    <w:rsid w:val="00477808"/>
    <w:rsid w:val="00482617"/>
    <w:rsid w:val="004B00F7"/>
    <w:rsid w:val="004B0A67"/>
    <w:rsid w:val="004F5C75"/>
    <w:rsid w:val="00541AEE"/>
    <w:rsid w:val="005547FE"/>
    <w:rsid w:val="005806ED"/>
    <w:rsid w:val="005A3345"/>
    <w:rsid w:val="005A6C48"/>
    <w:rsid w:val="005C448D"/>
    <w:rsid w:val="006233D2"/>
    <w:rsid w:val="006323D7"/>
    <w:rsid w:val="00642544"/>
    <w:rsid w:val="00642F3F"/>
    <w:rsid w:val="00665E18"/>
    <w:rsid w:val="006E3568"/>
    <w:rsid w:val="00701F89"/>
    <w:rsid w:val="00724134"/>
    <w:rsid w:val="007245DF"/>
    <w:rsid w:val="0075041F"/>
    <w:rsid w:val="00761F53"/>
    <w:rsid w:val="0076735C"/>
    <w:rsid w:val="007968AB"/>
    <w:rsid w:val="007B7215"/>
    <w:rsid w:val="007D6E06"/>
    <w:rsid w:val="007E25DB"/>
    <w:rsid w:val="007E41DC"/>
    <w:rsid w:val="00850AC3"/>
    <w:rsid w:val="00870590"/>
    <w:rsid w:val="008746AD"/>
    <w:rsid w:val="00886719"/>
    <w:rsid w:val="00896154"/>
    <w:rsid w:val="00900D5C"/>
    <w:rsid w:val="00901143"/>
    <w:rsid w:val="00907CBA"/>
    <w:rsid w:val="00925D6D"/>
    <w:rsid w:val="009340FC"/>
    <w:rsid w:val="00946312"/>
    <w:rsid w:val="0096784F"/>
    <w:rsid w:val="009768FB"/>
    <w:rsid w:val="009B3FDE"/>
    <w:rsid w:val="009C3EFE"/>
    <w:rsid w:val="00A03538"/>
    <w:rsid w:val="00A061B3"/>
    <w:rsid w:val="00A103E6"/>
    <w:rsid w:val="00A466BA"/>
    <w:rsid w:val="00A54D17"/>
    <w:rsid w:val="00A771B4"/>
    <w:rsid w:val="00A801B2"/>
    <w:rsid w:val="00A8533D"/>
    <w:rsid w:val="00AB0CF4"/>
    <w:rsid w:val="00AE58FC"/>
    <w:rsid w:val="00AE7D4B"/>
    <w:rsid w:val="00B30908"/>
    <w:rsid w:val="00B30EBC"/>
    <w:rsid w:val="00B84A48"/>
    <w:rsid w:val="00BC1670"/>
    <w:rsid w:val="00BD5BE3"/>
    <w:rsid w:val="00C27019"/>
    <w:rsid w:val="00C70CC2"/>
    <w:rsid w:val="00C861B3"/>
    <w:rsid w:val="00C866A3"/>
    <w:rsid w:val="00C87F9B"/>
    <w:rsid w:val="00C95483"/>
    <w:rsid w:val="00CB6A3E"/>
    <w:rsid w:val="00CC0B89"/>
    <w:rsid w:val="00CE05AD"/>
    <w:rsid w:val="00CE38CD"/>
    <w:rsid w:val="00D0096C"/>
    <w:rsid w:val="00D7284F"/>
    <w:rsid w:val="00DA5127"/>
    <w:rsid w:val="00DA7062"/>
    <w:rsid w:val="00DC07EF"/>
    <w:rsid w:val="00DC650C"/>
    <w:rsid w:val="00E03874"/>
    <w:rsid w:val="00E07DD0"/>
    <w:rsid w:val="00E26506"/>
    <w:rsid w:val="00E57917"/>
    <w:rsid w:val="00E65B73"/>
    <w:rsid w:val="00E70BE6"/>
    <w:rsid w:val="00E909F3"/>
    <w:rsid w:val="00EA6E1B"/>
    <w:rsid w:val="00EF13F0"/>
    <w:rsid w:val="00EF6304"/>
    <w:rsid w:val="00F114F0"/>
    <w:rsid w:val="00F31B1F"/>
    <w:rsid w:val="00F42067"/>
    <w:rsid w:val="00F75838"/>
    <w:rsid w:val="00FD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27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5127"/>
    <w:pPr>
      <w:keepNext/>
      <w:numPr>
        <w:numId w:val="1"/>
      </w:numP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01143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DA512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37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1143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A466BA"/>
    <w:rPr>
      <w:rFonts w:cs="Times New Roman"/>
      <w:b/>
      <w:bCs/>
    </w:rPr>
  </w:style>
  <w:style w:type="paragraph" w:customStyle="1" w:styleId="Default">
    <w:name w:val="Default"/>
    <w:uiPriority w:val="99"/>
    <w:rsid w:val="003E36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99"/>
    <w:qFormat/>
    <w:rsid w:val="00097461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2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186</Words>
  <Characters>1061</Characters>
  <Application>Microsoft Office Outlook</Application>
  <DocSecurity>0</DocSecurity>
  <Lines>0</Lines>
  <Paragraphs>0</Paragraphs>
  <ScaleCrop>false</ScaleCrop>
  <Company>ICP Pascoli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personale</dc:creator>
  <cp:keywords/>
  <dc:description/>
  <cp:lastModifiedBy>rocco.cafarelli</cp:lastModifiedBy>
  <cp:revision>8</cp:revision>
  <cp:lastPrinted>2016-07-26T12:04:00Z</cp:lastPrinted>
  <dcterms:created xsi:type="dcterms:W3CDTF">2016-07-26T09:16:00Z</dcterms:created>
  <dcterms:modified xsi:type="dcterms:W3CDTF">2016-07-26T12:04:00Z</dcterms:modified>
</cp:coreProperties>
</file>