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4" w:rsidRPr="009B3FDE" w:rsidRDefault="00D62164" w:rsidP="009B3FDE"/>
    <w:p w:rsidR="00D62164" w:rsidRPr="006233D2" w:rsidRDefault="00D62164" w:rsidP="006233D2">
      <w:pPr>
        <w:rPr>
          <w:rFonts w:ascii="Calibri" w:hAnsi="Calibri"/>
          <w:bCs/>
          <w:i/>
          <w:u w:val="single"/>
        </w:rPr>
      </w:pPr>
      <w:r w:rsidRPr="006233D2">
        <w:rPr>
          <w:rFonts w:ascii="Calibri" w:hAnsi="Calibri"/>
          <w:b/>
          <w:i/>
          <w:u w:val="single"/>
        </w:rPr>
        <w:t>ALLEGATO 1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Al Dirigente Scolastico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dell’I.C. Pascoli  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Via F.lli </w:t>
      </w:r>
      <w:r>
        <w:rPr>
          <w:rFonts w:ascii="Calibri" w:hAnsi="Calibri"/>
          <w:bCs/>
          <w:i/>
        </w:rPr>
        <w:t>D</w:t>
      </w:r>
      <w:r w:rsidRPr="006233D2">
        <w:rPr>
          <w:rFonts w:ascii="Calibri" w:hAnsi="Calibri"/>
          <w:bCs/>
          <w:i/>
        </w:rPr>
        <w:t>i Dio, 101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20099 Sesto San Giovanni (MI)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 xml:space="preserve">…..l….. sottoscritt……………………………………………………………… nat… il ……………… a………………………………..prov…………………………………………...,  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residente a…………………….via………………n°…………………CAP…………….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Tel…………………Cell………………………mail………………………………….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status professionale……………………………………………</w:t>
      </w:r>
    </w:p>
    <w:p w:rsidR="00D62164" w:rsidRDefault="00D62164" w:rsidP="00097461">
      <w:pPr>
        <w:jc w:val="center"/>
        <w:rPr>
          <w:rFonts w:ascii="Calibri" w:hAnsi="Calibri"/>
          <w:b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CHIEDE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di partecipare alla procedura selezione ai fini dell’incarico di:</w:t>
      </w:r>
    </w:p>
    <w:p w:rsidR="00D62164" w:rsidRPr="006233D2" w:rsidRDefault="00D62164" w:rsidP="00097461">
      <w:pPr>
        <w:jc w:val="center"/>
        <w:rPr>
          <w:rFonts w:ascii="Calibri" w:hAnsi="Calibri"/>
        </w:rPr>
      </w:pPr>
      <w:r w:rsidRPr="006233D2">
        <w:rPr>
          <w:rFonts w:ascii="Calibri" w:hAnsi="Calibri"/>
        </w:rPr>
        <w:t>COLLAUDATORE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  <w:r w:rsidRPr="006233D2">
        <w:rPr>
          <w:rFonts w:ascii="Calibri" w:hAnsi="Calibri"/>
          <w:b/>
          <w:bCs/>
        </w:rPr>
        <w:t xml:space="preserve">Progetto: </w:t>
      </w:r>
      <w:r w:rsidRPr="006233D2">
        <w:rPr>
          <w:rFonts w:ascii="Calibri" w:hAnsi="Calibri"/>
          <w:b/>
          <w:color w:val="000000"/>
        </w:rPr>
        <w:t>10.8.1.A1-FESRPON-LO-2015-133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_l_ sottoscritt_ , consapevole delle sanzioni penali previste dall’art.46 del DPR n 445/2000 per dichiarazioni mendaci </w:t>
      </w:r>
    </w:p>
    <w:p w:rsidR="00D62164" w:rsidRDefault="00D62164" w:rsidP="00097461">
      <w:pPr>
        <w:jc w:val="center"/>
        <w:rPr>
          <w:rFonts w:ascii="Calibri" w:hAnsi="Calibri"/>
          <w:b/>
        </w:rPr>
      </w:pPr>
    </w:p>
    <w:p w:rsidR="00D62164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dichiara sotto la propria responsabilità</w:t>
      </w: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cittadin_     italian_   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godere dei diritti politici;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non aver subito condanne penali, ovvero di avere i seguenti procedimenti penali in corso:     ……………………………………………………………………………………;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dei requisiti professionali richiesti nell’avviso pubblico relativo alla procedura di selezione, come specificato nell’allegato curriculum vitae;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delle competenze informatiche necessarie per documentare la propria attività attraverso l’uso del sistema informatico”Gestione progetti PON”;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impegnarsi a svolgere la propria attività come previsto dall’istituzione scolastica.</w:t>
      </w: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Si allegano: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Curriculum vitae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Tabella autovalutazione titoli </w:t>
      </w:r>
      <w:r>
        <w:rPr>
          <w:rFonts w:ascii="Calibri" w:hAnsi="Calibri"/>
        </w:rPr>
        <w:t>(Allegato 2)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 _l _ sottoscritt_  dichiara di aver preso visione e di  accettare integralmente senza riserva alcuna le disposizioni  previste dall’avviso Prot. n. …./ C30/B15 del 03/03/2016. 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>Data ……………….</w:t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  <w:t xml:space="preserve">                FIRMA DEL RICHIEDENTE</w:t>
      </w:r>
    </w:p>
    <w:p w:rsidR="00D62164" w:rsidRPr="006233D2" w:rsidRDefault="00D62164" w:rsidP="00097461">
      <w:pPr>
        <w:jc w:val="right"/>
        <w:rPr>
          <w:rFonts w:ascii="Calibri" w:hAnsi="Calibri"/>
        </w:rPr>
      </w:pPr>
    </w:p>
    <w:p w:rsidR="00D62164" w:rsidRPr="006233D2" w:rsidRDefault="00D62164" w:rsidP="00097461">
      <w:pPr>
        <w:ind w:left="5664"/>
        <w:rPr>
          <w:rFonts w:ascii="Calibri" w:hAnsi="Calibri"/>
        </w:rPr>
      </w:pPr>
      <w:r w:rsidRPr="006233D2">
        <w:rPr>
          <w:rFonts w:ascii="Calibri" w:hAnsi="Calibri"/>
        </w:rPr>
        <w:t>____________________________</w:t>
      </w:r>
    </w:p>
    <w:p w:rsidR="00D62164" w:rsidRPr="006233D2" w:rsidRDefault="00D62164" w:rsidP="00097461">
      <w:pPr>
        <w:rPr>
          <w:rFonts w:ascii="Calibri" w:hAnsi="Calibri"/>
          <w:b/>
          <w:u w:val="single"/>
        </w:rPr>
      </w:pPr>
    </w:p>
    <w:p w:rsidR="00D62164" w:rsidRPr="006233D2" w:rsidRDefault="00D62164" w:rsidP="006233D2">
      <w:pPr>
        <w:jc w:val="center"/>
        <w:rPr>
          <w:rFonts w:ascii="Calibri" w:hAnsi="Calibri"/>
          <w:b/>
          <w:u w:val="single"/>
        </w:rPr>
      </w:pPr>
    </w:p>
    <w:p w:rsidR="00D62164" w:rsidRPr="006233D2" w:rsidRDefault="00D62164" w:rsidP="00AD5D9C">
      <w:pPr>
        <w:pStyle w:val="Default"/>
        <w:rPr>
          <w:rFonts w:ascii="Calibri" w:hAnsi="Calibri"/>
        </w:rPr>
      </w:pPr>
    </w:p>
    <w:sectPr w:rsidR="00D62164" w:rsidRPr="006233D2" w:rsidSect="006233D2">
      <w:pgSz w:w="11906" w:h="16838"/>
      <w:pgMar w:top="125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81"/>
    <w:multiLevelType w:val="hybridMultilevel"/>
    <w:tmpl w:val="736433B2"/>
    <w:lvl w:ilvl="0" w:tplc="FFFFFFFF">
      <w:start w:val="1"/>
      <w:numFmt w:val="decimal"/>
      <w:pStyle w:val="Heading3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04D0C"/>
    <w:multiLevelType w:val="hybridMultilevel"/>
    <w:tmpl w:val="DDAEF922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80429"/>
    <w:multiLevelType w:val="hybridMultilevel"/>
    <w:tmpl w:val="6AE8A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F1EFB"/>
    <w:multiLevelType w:val="hybridMultilevel"/>
    <w:tmpl w:val="8D78A63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C33A9"/>
    <w:multiLevelType w:val="hybridMultilevel"/>
    <w:tmpl w:val="485EBC16"/>
    <w:lvl w:ilvl="0" w:tplc="050AD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F0C"/>
    <w:multiLevelType w:val="hybridMultilevel"/>
    <w:tmpl w:val="6272151C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6761"/>
    <w:multiLevelType w:val="hybridMultilevel"/>
    <w:tmpl w:val="E0943EAC"/>
    <w:lvl w:ilvl="0" w:tplc="E9505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CBC"/>
    <w:multiLevelType w:val="hybridMultilevel"/>
    <w:tmpl w:val="77125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062"/>
    <w:rsid w:val="00007FC7"/>
    <w:rsid w:val="000377F9"/>
    <w:rsid w:val="00042482"/>
    <w:rsid w:val="00062061"/>
    <w:rsid w:val="00097461"/>
    <w:rsid w:val="000A4FDB"/>
    <w:rsid w:val="001401C5"/>
    <w:rsid w:val="001430B6"/>
    <w:rsid w:val="001603FD"/>
    <w:rsid w:val="00162334"/>
    <w:rsid w:val="00185B44"/>
    <w:rsid w:val="001A294E"/>
    <w:rsid w:val="001F5FA2"/>
    <w:rsid w:val="00210538"/>
    <w:rsid w:val="00251A41"/>
    <w:rsid w:val="00255638"/>
    <w:rsid w:val="00276E8C"/>
    <w:rsid w:val="002921DF"/>
    <w:rsid w:val="00292451"/>
    <w:rsid w:val="002C0840"/>
    <w:rsid w:val="002E27E3"/>
    <w:rsid w:val="002E3CD8"/>
    <w:rsid w:val="002F29A9"/>
    <w:rsid w:val="002F343A"/>
    <w:rsid w:val="003223B5"/>
    <w:rsid w:val="0033102B"/>
    <w:rsid w:val="00341EE7"/>
    <w:rsid w:val="00363EEF"/>
    <w:rsid w:val="003B67D3"/>
    <w:rsid w:val="003C1413"/>
    <w:rsid w:val="003C5579"/>
    <w:rsid w:val="003D08F8"/>
    <w:rsid w:val="003E369D"/>
    <w:rsid w:val="003F0668"/>
    <w:rsid w:val="00477808"/>
    <w:rsid w:val="00482617"/>
    <w:rsid w:val="004B00F7"/>
    <w:rsid w:val="004B0A67"/>
    <w:rsid w:val="004F5C75"/>
    <w:rsid w:val="00541AEE"/>
    <w:rsid w:val="005547FE"/>
    <w:rsid w:val="005806ED"/>
    <w:rsid w:val="005A3345"/>
    <w:rsid w:val="005A6C48"/>
    <w:rsid w:val="005C448D"/>
    <w:rsid w:val="006233D2"/>
    <w:rsid w:val="006323D7"/>
    <w:rsid w:val="00642544"/>
    <w:rsid w:val="00665E18"/>
    <w:rsid w:val="006E3568"/>
    <w:rsid w:val="00701F89"/>
    <w:rsid w:val="00724134"/>
    <w:rsid w:val="007245DF"/>
    <w:rsid w:val="0075041F"/>
    <w:rsid w:val="00761F53"/>
    <w:rsid w:val="0076735C"/>
    <w:rsid w:val="007968AB"/>
    <w:rsid w:val="007B7215"/>
    <w:rsid w:val="007D6E06"/>
    <w:rsid w:val="007E25DB"/>
    <w:rsid w:val="007E41DC"/>
    <w:rsid w:val="00850AC3"/>
    <w:rsid w:val="00870590"/>
    <w:rsid w:val="008746AD"/>
    <w:rsid w:val="00886719"/>
    <w:rsid w:val="00896154"/>
    <w:rsid w:val="00900D5C"/>
    <w:rsid w:val="00901143"/>
    <w:rsid w:val="00907CBA"/>
    <w:rsid w:val="00925D6D"/>
    <w:rsid w:val="009340FC"/>
    <w:rsid w:val="00946312"/>
    <w:rsid w:val="0096784F"/>
    <w:rsid w:val="009768FB"/>
    <w:rsid w:val="009B3FDE"/>
    <w:rsid w:val="009C3EFE"/>
    <w:rsid w:val="00A03538"/>
    <w:rsid w:val="00A103E6"/>
    <w:rsid w:val="00A466BA"/>
    <w:rsid w:val="00A54D17"/>
    <w:rsid w:val="00A771B4"/>
    <w:rsid w:val="00A801B2"/>
    <w:rsid w:val="00A8533D"/>
    <w:rsid w:val="00AB0CF4"/>
    <w:rsid w:val="00AD5D9C"/>
    <w:rsid w:val="00AE58FC"/>
    <w:rsid w:val="00AE7D4B"/>
    <w:rsid w:val="00B30908"/>
    <w:rsid w:val="00B30EBC"/>
    <w:rsid w:val="00B84A48"/>
    <w:rsid w:val="00BC1670"/>
    <w:rsid w:val="00BD5BE3"/>
    <w:rsid w:val="00C27019"/>
    <w:rsid w:val="00C70CC2"/>
    <w:rsid w:val="00C861B3"/>
    <w:rsid w:val="00C866A3"/>
    <w:rsid w:val="00C87F9B"/>
    <w:rsid w:val="00CB6A3E"/>
    <w:rsid w:val="00CC0B89"/>
    <w:rsid w:val="00CE05AD"/>
    <w:rsid w:val="00CE38CD"/>
    <w:rsid w:val="00D0096C"/>
    <w:rsid w:val="00D62164"/>
    <w:rsid w:val="00D7284F"/>
    <w:rsid w:val="00DA5127"/>
    <w:rsid w:val="00DA7062"/>
    <w:rsid w:val="00DC07EF"/>
    <w:rsid w:val="00DC650C"/>
    <w:rsid w:val="00E03874"/>
    <w:rsid w:val="00E07DD0"/>
    <w:rsid w:val="00E26506"/>
    <w:rsid w:val="00E57917"/>
    <w:rsid w:val="00E65B73"/>
    <w:rsid w:val="00E70BE6"/>
    <w:rsid w:val="00E909F3"/>
    <w:rsid w:val="00EA6E1B"/>
    <w:rsid w:val="00EF13F0"/>
    <w:rsid w:val="00EF6304"/>
    <w:rsid w:val="00F114F0"/>
    <w:rsid w:val="00F31B1F"/>
    <w:rsid w:val="00F42067"/>
    <w:rsid w:val="00F75838"/>
    <w:rsid w:val="00FD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127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1143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DA51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14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A466BA"/>
    <w:rPr>
      <w:rFonts w:cs="Times New Roman"/>
      <w:b/>
      <w:bCs/>
    </w:rPr>
  </w:style>
  <w:style w:type="paragraph" w:customStyle="1" w:styleId="Default">
    <w:name w:val="Default"/>
    <w:uiPriority w:val="99"/>
    <w:rsid w:val="003E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09746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238</Words>
  <Characters>1358</Characters>
  <Application>Microsoft Office Outlook</Application>
  <DocSecurity>0</DocSecurity>
  <Lines>0</Lines>
  <Paragraphs>0</Paragraphs>
  <ScaleCrop>false</ScaleCrop>
  <Company>ICP Pascoli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personale</dc:creator>
  <cp:keywords/>
  <dc:description/>
  <cp:lastModifiedBy>rocco.cafarelli</cp:lastModifiedBy>
  <cp:revision>8</cp:revision>
  <cp:lastPrinted>2013-06-07T08:16:00Z</cp:lastPrinted>
  <dcterms:created xsi:type="dcterms:W3CDTF">2016-07-26T09:16:00Z</dcterms:created>
  <dcterms:modified xsi:type="dcterms:W3CDTF">2016-07-26T11:55:00Z</dcterms:modified>
</cp:coreProperties>
</file>